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71" w:rsidRDefault="00EC5F2A">
      <w:r>
        <w:rPr>
          <w:rFonts w:ascii="FranklinGothic LT No.2" w:hAnsi="FranklinGothic LT No.2" w:cs="FranklinGothic-Roman"/>
          <w:noProof/>
          <w:sz w:val="40"/>
          <w:szCs w:val="40"/>
          <w:lang w:val="sv-S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-180975</wp:posOffset>
                </wp:positionV>
                <wp:extent cx="698500" cy="495300"/>
                <wp:effectExtent l="3810" t="0" r="2540" b="0"/>
                <wp:wrapNone/>
                <wp:docPr id="519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06E" w:rsidRDefault="004F606E" w:rsidP="00A05623">
                            <w:pPr>
                              <w:pStyle w:val="Header"/>
                              <w:jc w:val="right"/>
                            </w:pPr>
                            <w:r>
                              <w:t>595-776-E</w:t>
                            </w:r>
                          </w:p>
                          <w:p w:rsidR="004F606E" w:rsidRDefault="004F606E" w:rsidP="00A05623">
                            <w:pPr>
                              <w:jc w:val="right"/>
                            </w:pPr>
                            <w:r>
                              <w:t>14-0</w:t>
                            </w:r>
                            <w:r w:rsidR="00EB2BAC">
                              <w:t>4</w:t>
                            </w:r>
                            <w:r>
                              <w:t>-</w:t>
                            </w:r>
                            <w:r w:rsidR="00EB2BAC">
                              <w:t>28</w:t>
                            </w:r>
                          </w:p>
                          <w:p w:rsidR="004F606E" w:rsidRDefault="004F606E" w:rsidP="00A05623">
                            <w:pPr>
                              <w:jc w:val="right"/>
                            </w:pPr>
                            <w:r>
                              <w:t>1(3)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0" o:spid="_x0000_s1026" type="#_x0000_t202" style="position:absolute;margin-left:436.05pt;margin-top:-14.25pt;width:55pt;height:3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MZewIAAAI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" stroked="f">
                <v:textbox inset="0,0,0,0">
                  <w:txbxContent>
                    <w:p w:rsidR="004F606E" w:rsidRDefault="004F606E" w:rsidP="00A05623">
                      <w:pPr>
                        <w:pStyle w:val="Header"/>
                        <w:jc w:val="right"/>
                      </w:pPr>
                      <w:r>
                        <w:t>595-776-E</w:t>
                      </w:r>
                    </w:p>
                    <w:p w:rsidR="004F606E" w:rsidRDefault="004F606E" w:rsidP="00A05623">
                      <w:pPr>
                        <w:jc w:val="right"/>
                      </w:pPr>
                      <w:r>
                        <w:t>14-0</w:t>
                      </w:r>
                      <w:r w:rsidR="00EB2BAC">
                        <w:t>4</w:t>
                      </w:r>
                      <w:r>
                        <w:t>-</w:t>
                      </w:r>
                      <w:r w:rsidR="00EB2BAC">
                        <w:t>28</w:t>
                      </w:r>
                    </w:p>
                    <w:p w:rsidR="004F606E" w:rsidRDefault="004F606E" w:rsidP="00A05623">
                      <w:pPr>
                        <w:jc w:val="right"/>
                      </w:pPr>
                      <w:r>
                        <w:t>1(3)</w:t>
                      </w:r>
                    </w:p>
                  </w:txbxContent>
                </v:textbox>
              </v:shape>
            </w:pict>
          </mc:Fallback>
        </mc:AlternateContent>
      </w:r>
    </w:p>
    <w:p w:rsidR="00F77035" w:rsidRDefault="00F77035"/>
    <w:p w:rsidR="00167CC9" w:rsidRDefault="00167CC9" w:rsidP="00167CC9">
      <w:pPr>
        <w:autoSpaceDE w:val="0"/>
        <w:autoSpaceDN w:val="0"/>
        <w:adjustRightInd w:val="0"/>
        <w:rPr>
          <w:rFonts w:ascii="Arial Black" w:hAnsi="Arial Black" w:cs="Arial"/>
          <w:sz w:val="40"/>
          <w:szCs w:val="40"/>
        </w:rPr>
      </w:pPr>
      <w:r w:rsidRPr="00D13883">
        <w:rPr>
          <w:rFonts w:ascii="Arial Black" w:hAnsi="Arial Black" w:cs="Arial"/>
          <w:sz w:val="40"/>
          <w:szCs w:val="40"/>
        </w:rPr>
        <w:t>Correct information – Correct rig</w:t>
      </w:r>
    </w:p>
    <w:p w:rsidR="00B36C12" w:rsidRPr="00D13883" w:rsidRDefault="00B36C12" w:rsidP="00167CC9">
      <w:pPr>
        <w:autoSpaceDE w:val="0"/>
        <w:autoSpaceDN w:val="0"/>
        <w:adjustRightInd w:val="0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Multihull</w:t>
      </w:r>
    </w:p>
    <w:p w:rsidR="00167CC9" w:rsidRPr="00564853" w:rsidRDefault="00167CC9" w:rsidP="00167CC9">
      <w:pPr>
        <w:autoSpaceDE w:val="0"/>
        <w:autoSpaceDN w:val="0"/>
        <w:adjustRightInd w:val="0"/>
        <w:rPr>
          <w:rFonts w:ascii="FranklinGothic-Roman" w:hAnsi="FranklinGothic-Roman" w:cs="FranklinGothic-Roman"/>
          <w:sz w:val="28"/>
          <w:szCs w:val="28"/>
        </w:rPr>
      </w:pPr>
    </w:p>
    <w:p w:rsid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r w:rsidRPr="00167CC9">
        <w:rPr>
          <w:sz w:val="22"/>
          <w:szCs w:val="22"/>
        </w:rPr>
        <w:t xml:space="preserve">Spars and rigging are the most exposed parts of a sailing </w:t>
      </w:r>
      <w:r w:rsidR="00F42635">
        <w:rPr>
          <w:sz w:val="22"/>
          <w:szCs w:val="22"/>
        </w:rPr>
        <w:t>craft</w:t>
      </w:r>
      <w:r w:rsidRPr="00167CC9">
        <w:rPr>
          <w:sz w:val="22"/>
          <w:szCs w:val="22"/>
        </w:rPr>
        <w:t>. Safety on board</w:t>
      </w:r>
      <w:r w:rsidR="005C4617">
        <w:rPr>
          <w:sz w:val="22"/>
          <w:szCs w:val="22"/>
        </w:rPr>
        <w:t xml:space="preserve"> and performance</w:t>
      </w:r>
      <w:r w:rsidRPr="00167CC9">
        <w:rPr>
          <w:sz w:val="22"/>
          <w:szCs w:val="22"/>
        </w:rPr>
        <w:t xml:space="preserve"> puts</w:t>
      </w:r>
      <w:r w:rsidR="005C4617">
        <w:rPr>
          <w:sz w:val="22"/>
          <w:szCs w:val="22"/>
        </w:rPr>
        <w:t xml:space="preserve"> </w:t>
      </w:r>
      <w:r w:rsidRPr="00167CC9">
        <w:rPr>
          <w:sz w:val="22"/>
          <w:szCs w:val="22"/>
        </w:rPr>
        <w:t>high demands on strength and functional design. Our technical knowledge and long</w:t>
      </w:r>
      <w:r w:rsidR="005C4617">
        <w:rPr>
          <w:sz w:val="22"/>
          <w:szCs w:val="22"/>
        </w:rPr>
        <w:t xml:space="preserve"> </w:t>
      </w:r>
      <w:r w:rsidRPr="00167CC9">
        <w:rPr>
          <w:sz w:val="22"/>
          <w:szCs w:val="22"/>
        </w:rPr>
        <w:t xml:space="preserve">experience guarantee the quality but, to make everything suit your </w:t>
      </w:r>
      <w:r w:rsidR="006E66EB">
        <w:rPr>
          <w:sz w:val="22"/>
          <w:szCs w:val="22"/>
        </w:rPr>
        <w:t>craf</w:t>
      </w:r>
      <w:r w:rsidRPr="00167CC9">
        <w:rPr>
          <w:sz w:val="22"/>
          <w:szCs w:val="22"/>
        </w:rPr>
        <w:t>t, we are</w:t>
      </w:r>
      <w:r w:rsidR="005C4617">
        <w:rPr>
          <w:sz w:val="22"/>
          <w:szCs w:val="22"/>
        </w:rPr>
        <w:t xml:space="preserve"> </w:t>
      </w:r>
      <w:r w:rsidRPr="00167CC9">
        <w:rPr>
          <w:sz w:val="22"/>
          <w:szCs w:val="22"/>
        </w:rPr>
        <w:t>completely depend</w:t>
      </w:r>
      <w:r w:rsidR="006E66EB">
        <w:rPr>
          <w:sz w:val="22"/>
          <w:szCs w:val="22"/>
        </w:rPr>
        <w:t>e</w:t>
      </w:r>
      <w:r w:rsidRPr="00167CC9">
        <w:rPr>
          <w:sz w:val="22"/>
          <w:szCs w:val="22"/>
        </w:rPr>
        <w:t xml:space="preserve">nt </w:t>
      </w:r>
      <w:r w:rsidR="00C9652F">
        <w:rPr>
          <w:sz w:val="22"/>
          <w:szCs w:val="22"/>
        </w:rPr>
        <w:t>on the information you give us.</w:t>
      </w:r>
      <w:r w:rsidR="00C9652F">
        <w:rPr>
          <w:sz w:val="22"/>
          <w:szCs w:val="22"/>
        </w:rPr>
        <w:br/>
      </w:r>
      <w:r w:rsidRPr="00167CC9">
        <w:rPr>
          <w:sz w:val="22"/>
          <w:szCs w:val="22"/>
        </w:rPr>
        <w:t>To make it</w:t>
      </w:r>
      <w:r w:rsidR="00C9652F">
        <w:rPr>
          <w:sz w:val="22"/>
          <w:szCs w:val="22"/>
        </w:rPr>
        <w:t xml:space="preserve"> </w:t>
      </w:r>
      <w:r w:rsidRPr="00167CC9">
        <w:rPr>
          <w:sz w:val="22"/>
          <w:szCs w:val="22"/>
        </w:rPr>
        <w:t>possible for our</w:t>
      </w:r>
      <w:r w:rsidR="005C4617">
        <w:rPr>
          <w:sz w:val="22"/>
          <w:szCs w:val="22"/>
        </w:rPr>
        <w:t xml:space="preserve"> </w:t>
      </w:r>
      <w:r w:rsidRPr="00167CC9">
        <w:rPr>
          <w:sz w:val="22"/>
          <w:szCs w:val="22"/>
        </w:rPr>
        <w:t>designers to provide you with the best rig, we need the following information about your</w:t>
      </w:r>
      <w:r w:rsidR="005C4617">
        <w:rPr>
          <w:sz w:val="22"/>
          <w:szCs w:val="22"/>
        </w:rPr>
        <w:t xml:space="preserve"> </w:t>
      </w:r>
      <w:r w:rsidR="006E66EB">
        <w:rPr>
          <w:sz w:val="22"/>
          <w:szCs w:val="22"/>
        </w:rPr>
        <w:t>craft</w:t>
      </w:r>
      <w:r w:rsidRPr="00167CC9">
        <w:rPr>
          <w:sz w:val="22"/>
          <w:szCs w:val="22"/>
        </w:rPr>
        <w:t>:</w:t>
      </w:r>
    </w:p>
    <w:p w:rsidR="00A5612B" w:rsidRDefault="00A5612B" w:rsidP="00167CC9">
      <w:pPr>
        <w:autoSpaceDE w:val="0"/>
        <w:autoSpaceDN w:val="0"/>
        <w:adjustRightInd w:val="0"/>
        <w:rPr>
          <w:sz w:val="22"/>
          <w:szCs w:val="22"/>
        </w:rPr>
      </w:pPr>
    </w:p>
    <w:p w:rsidR="00A5612B" w:rsidRPr="00A5612B" w:rsidRDefault="00A5612B" w:rsidP="00167CC9">
      <w:pPr>
        <w:autoSpaceDE w:val="0"/>
        <w:autoSpaceDN w:val="0"/>
        <w:adjustRightInd w:val="0"/>
        <w:rPr>
          <w:sz w:val="22"/>
          <w:szCs w:val="22"/>
        </w:rPr>
      </w:pPr>
      <w:r w:rsidRPr="00A5612B">
        <w:rPr>
          <w:sz w:val="22"/>
          <w:szCs w:val="22"/>
        </w:rPr>
        <w:t>For definitions of measures, please see "Seldén definitions - Rig fact measures", 595-566.</w:t>
      </w:r>
    </w:p>
    <w:p w:rsidR="004A04B9" w:rsidRDefault="004A04B9" w:rsidP="00167CC9">
      <w:pPr>
        <w:autoSpaceDE w:val="0"/>
        <w:autoSpaceDN w:val="0"/>
        <w:adjustRightInd w:val="0"/>
        <w:rPr>
          <w:sz w:val="22"/>
          <w:szCs w:val="22"/>
        </w:rPr>
      </w:pPr>
    </w:p>
    <w:p w:rsidR="004A04B9" w:rsidRPr="00167CC9" w:rsidRDefault="004C700E" w:rsidP="00167CC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Seldén has chosen four standard setups:</w:t>
      </w:r>
    </w:p>
    <w:p w:rsidR="00167CC9" w:rsidRPr="00F42635" w:rsidRDefault="00EC5F2A" w:rsidP="00167CC9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noProof/>
          <w:sz w:val="22"/>
          <w:szCs w:val="22"/>
          <w:lang w:val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2493645</wp:posOffset>
                </wp:positionV>
                <wp:extent cx="5769610" cy="534670"/>
                <wp:effectExtent l="3175" t="0" r="0" b="635"/>
                <wp:wrapNone/>
                <wp:docPr id="514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534670"/>
                          <a:chOff x="1498" y="9390"/>
                          <a:chExt cx="9086" cy="842"/>
                        </a:xfrm>
                      </wpg:grpSpPr>
                      <wps:wsp>
                        <wps:cNvPr id="515" name="Text Box 752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9390"/>
                            <a:ext cx="198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06E" w:rsidRDefault="004F606E">
                              <w:r w:rsidRPr="009942A6">
                                <w:rPr>
                                  <w:sz w:val="18"/>
                                  <w:szCs w:val="18"/>
                                </w:rPr>
                                <w:t>Double diamonds with lower shrouds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Text Box 753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9390"/>
                            <a:ext cx="1997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06E" w:rsidRDefault="004F606E" w:rsidP="00F42635">
                              <w:r>
                                <w:rPr>
                                  <w:sz w:val="18"/>
                                  <w:szCs w:val="18"/>
                                </w:rPr>
                                <w:t>Single</w:t>
                              </w:r>
                              <w:r w:rsidRPr="009942A6">
                                <w:rPr>
                                  <w:sz w:val="18"/>
                                  <w:szCs w:val="18"/>
                                </w:rPr>
                                <w:t xml:space="preserve"> diamond with lower shrouds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8587" y="9390"/>
                            <a:ext cx="1997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06E" w:rsidRDefault="004F606E" w:rsidP="00F42635">
                              <w:r w:rsidRPr="009942A6">
                                <w:rPr>
                                  <w:sz w:val="18"/>
                                  <w:szCs w:val="18"/>
                                </w:rPr>
                                <w:t xml:space="preserve">Single diamond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no lower shrouds, forward strut</w:t>
                              </w:r>
                              <w:r w:rsidRPr="009942A6">
                                <w:rPr>
                                  <w:sz w:val="18"/>
                                  <w:szCs w:val="18"/>
                                </w:rPr>
                                <w:t xml:space="preserve"> may be needed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3774" y="9390"/>
                            <a:ext cx="198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06E" w:rsidRDefault="004F606E" w:rsidP="00F42635"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Double diamonds no </w:t>
                              </w:r>
                              <w:r w:rsidRPr="009942A6">
                                <w:rPr>
                                  <w:sz w:val="18"/>
                                  <w:szCs w:val="18"/>
                                </w:rPr>
                                <w:t>lower shrouds, forward struts needed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3" o:spid="_x0000_s1027" style="position:absolute;margin-left:4pt;margin-top:196.35pt;width:454.3pt;height:42.1pt;z-index:251663360" coordorigin="1498,9390" coordsize="9086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">
                <v:shape id="Text Box 752" o:spid="_x0000_s1028" type="#_x0000_t202" style="position:absolute;left:1498;top:9390;width:1982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WTcQA&#10;AADcAAAADwAAAGRycy9kb3ducmV2LnhtbESP22rDMBBE3wv9B7GFvJRaTqjtxokS2kJDXnP5gI21&#10;vlBrZSzVl7+vAoU+DjNzhtnuJ9OKgXrXWFawjGIQxIXVDVcKrpevlzcQziNrbC2Tgpkc7HePD1vM&#10;tR35RMPZVyJA2OWooPa+y6V0RU0GXWQ74uCVtjfog+wrqXscA9y0chXHqTTYcFiosaPPmorv849R&#10;UB7H52Q93g7+mp1e0w9sspudlVo8Te8bEJ4m/x/+ax+1gmSZwP1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1k3EAAAA3AAAAA8AAAAAAAAAAAAAAAAAmAIAAGRycy9k&#10;b3ducmV2LnhtbFBLBQYAAAAABAAEAPUAAACJAwAAAAA=&#10;" stroked="f">
                  <v:textbox>
                    <w:txbxContent>
                      <w:p w:rsidR="004F606E" w:rsidRDefault="004F606E">
                        <w:r w:rsidRPr="009942A6">
                          <w:rPr>
                            <w:sz w:val="18"/>
                            <w:szCs w:val="18"/>
                          </w:rPr>
                          <w:t>Double diamonds with lower shrouds</w:t>
                        </w:r>
                      </w:p>
                    </w:txbxContent>
                  </v:textbox>
                </v:shape>
                <v:shape id="Text Box 753" o:spid="_x0000_s1029" type="#_x0000_t202" style="position:absolute;left:6238;top:9390;width:1997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IOsIA&#10;AADcAAAADwAAAGRycy9kb3ducmV2LnhtbESP3YrCMBSE7wXfIRzBG9FUWatWo7jCirf+PMCxObbF&#10;5qQ0WVvf3giCl8PMfMOsNq0pxYNqV1hWMB5FIIhTqwvOFFzOf8M5COeRNZaWScGTHGzW3c4KE20b&#10;PtLj5DMRIOwSVJB7XyVSujQng25kK+Lg3Wxt0AdZZ1LX2AS4KeUkimJpsOCwkGNFu5zS++nfKLgd&#10;msF00Vz3/jI7/sS/WMyu9qlUv9dulyA8tf4b/rQPWsF0HM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0g6wgAAANwAAAAPAAAAAAAAAAAAAAAAAJgCAABkcnMvZG93&#10;bnJldi54bWxQSwUGAAAAAAQABAD1AAAAhwMAAAAA&#10;" stroked="f">
                  <v:textbox>
                    <w:txbxContent>
                      <w:p w:rsidR="004F606E" w:rsidRDefault="004F606E" w:rsidP="00F42635">
                        <w:r>
                          <w:rPr>
                            <w:sz w:val="18"/>
                            <w:szCs w:val="18"/>
                          </w:rPr>
                          <w:t>Single</w:t>
                        </w:r>
                        <w:r w:rsidRPr="009942A6">
                          <w:rPr>
                            <w:sz w:val="18"/>
                            <w:szCs w:val="18"/>
                          </w:rPr>
                          <w:t xml:space="preserve"> diamond with lower shrouds</w:t>
                        </w:r>
                      </w:p>
                    </w:txbxContent>
                  </v:textbox>
                </v:shape>
                <v:shape id="Text Box 754" o:spid="_x0000_s1030" type="#_x0000_t202" style="position:absolute;left:8587;top:9390;width:1997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tocMA&#10;AADcAAAADwAAAGRycy9kb3ducmV2LnhtbESP3YrCMBSE74V9h3AWvJE1VdSutVHWBcVbfx7g2Jz+&#10;sM1JaaKtb78RBC+HmfmGSTe9qcWdWldZVjAZRyCIM6srLhRczruvbxDOI2usLZOCBznYrD8GKSba&#10;dnyk+8kXIkDYJaig9L5JpHRZSQbd2DbEwctta9AH2RZSt9gFuKnlNIoW0mDFYaHEhn5Lyv5ON6Mg&#10;P3Sj+bK77v0lPs4WW6ziq30oNfzsf1YgPPX+HX61D1rBfBLD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PtocMAAADcAAAADwAAAAAAAAAAAAAAAACYAgAAZHJzL2Rv&#10;d25yZXYueG1sUEsFBgAAAAAEAAQA9QAAAIgDAAAAAA==&#10;" stroked="f">
                  <v:textbox>
                    <w:txbxContent>
                      <w:p w:rsidR="004F606E" w:rsidRDefault="004F606E" w:rsidP="00F42635">
                        <w:r w:rsidRPr="009942A6">
                          <w:rPr>
                            <w:sz w:val="18"/>
                            <w:szCs w:val="18"/>
                          </w:rPr>
                          <w:t xml:space="preserve">Single diamond </w:t>
                        </w:r>
                        <w:r>
                          <w:rPr>
                            <w:sz w:val="18"/>
                            <w:szCs w:val="18"/>
                          </w:rPr>
                          <w:t>no lower shrouds, forward strut</w:t>
                        </w:r>
                        <w:r w:rsidRPr="009942A6">
                          <w:rPr>
                            <w:sz w:val="18"/>
                            <w:szCs w:val="18"/>
                          </w:rPr>
                          <w:t xml:space="preserve"> may be needed</w:t>
                        </w:r>
                      </w:p>
                    </w:txbxContent>
                  </v:textbox>
                </v:shape>
                <v:shape id="Text Box 755" o:spid="_x0000_s1031" type="#_x0000_t202" style="position:absolute;left:3774;top:9390;width:1982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50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VMh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7x5070AAADcAAAADwAAAAAAAAAAAAAAAACYAgAAZHJzL2Rvd25yZXYu&#10;eG1sUEsFBgAAAAAEAAQA9QAAAIIDAAAAAA==&#10;" stroked="f">
                  <v:textbox>
                    <w:txbxContent>
                      <w:p w:rsidR="004F606E" w:rsidRDefault="004F606E" w:rsidP="00F42635">
                        <w:r>
                          <w:rPr>
                            <w:sz w:val="18"/>
                            <w:szCs w:val="18"/>
                          </w:rPr>
                          <w:t xml:space="preserve">Double diamonds no </w:t>
                        </w:r>
                        <w:r w:rsidRPr="009942A6">
                          <w:rPr>
                            <w:sz w:val="18"/>
                            <w:szCs w:val="18"/>
                          </w:rPr>
                          <w:t>lower shrouds, forward struts needed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sv-SE"/>
        </w:rPr>
        <w:drawing>
          <wp:inline distT="0" distB="0" distL="0" distR="0">
            <wp:extent cx="58293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" t="6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CC9" w:rsidRDefault="00167CC9" w:rsidP="00167CC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42635" w:rsidRDefault="00F42635" w:rsidP="00167CC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42635" w:rsidRDefault="00F42635" w:rsidP="00167CC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52360" w:rsidRPr="001149FC" w:rsidRDefault="00D52360" w:rsidP="00564853">
      <w:pPr>
        <w:pStyle w:val="ListParagraph"/>
        <w:autoSpaceDE w:val="0"/>
        <w:autoSpaceDN w:val="0"/>
        <w:adjustRightInd w:val="0"/>
        <w:ind w:left="0"/>
        <w:rPr>
          <w:sz w:val="8"/>
          <w:szCs w:val="22"/>
        </w:rPr>
      </w:pPr>
      <w:r>
        <w:rPr>
          <w:b/>
          <w:bCs/>
          <w:sz w:val="22"/>
          <w:szCs w:val="22"/>
        </w:rPr>
        <w:t>Rig setup and dimensioning</w:t>
      </w:r>
      <w:r>
        <w:rPr>
          <w:b/>
          <w:bCs/>
          <w:sz w:val="22"/>
          <w:szCs w:val="22"/>
        </w:rPr>
        <w:br/>
      </w:r>
      <w:r w:rsidR="00A67176" w:rsidRPr="00A67176">
        <w:rPr>
          <w:sz w:val="22"/>
          <w:szCs w:val="22"/>
        </w:rPr>
        <w:t xml:space="preserve">Please fill </w:t>
      </w:r>
      <w:r w:rsidR="00DC727E">
        <w:rPr>
          <w:sz w:val="22"/>
          <w:szCs w:val="22"/>
        </w:rPr>
        <w:t xml:space="preserve">the </w:t>
      </w:r>
      <w:r w:rsidR="00A67176" w:rsidRPr="00A67176">
        <w:rPr>
          <w:sz w:val="22"/>
          <w:szCs w:val="22"/>
        </w:rPr>
        <w:t>form</w:t>
      </w:r>
      <w:r>
        <w:rPr>
          <w:sz w:val="22"/>
          <w:szCs w:val="22"/>
        </w:rPr>
        <w:t>s</w:t>
      </w:r>
      <w:r w:rsidR="00A67176" w:rsidRPr="00A67176">
        <w:rPr>
          <w:sz w:val="22"/>
          <w:szCs w:val="22"/>
        </w:rPr>
        <w:t xml:space="preserve"> </w:t>
      </w:r>
      <w:r w:rsidR="00A67176" w:rsidRPr="00A67176">
        <w:rPr>
          <w:b/>
          <w:bCs/>
          <w:sz w:val="22"/>
          <w:szCs w:val="22"/>
        </w:rPr>
        <w:t>”Rig</w:t>
      </w:r>
      <w:r w:rsidR="0070766C">
        <w:rPr>
          <w:b/>
          <w:bCs/>
          <w:sz w:val="22"/>
          <w:szCs w:val="22"/>
        </w:rPr>
        <w:t xml:space="preserve"> Setup</w:t>
      </w:r>
      <w:r w:rsidR="00A67176" w:rsidRPr="00A67176">
        <w:rPr>
          <w:b/>
          <w:bCs/>
          <w:sz w:val="22"/>
          <w:szCs w:val="22"/>
        </w:rPr>
        <w:t>”</w:t>
      </w:r>
      <w:r w:rsidR="00A67176" w:rsidRPr="00D52360">
        <w:rPr>
          <w:bCs/>
          <w:sz w:val="22"/>
          <w:szCs w:val="22"/>
        </w:rPr>
        <w:t xml:space="preserve"> </w:t>
      </w:r>
      <w:r w:rsidRPr="00D52360">
        <w:rPr>
          <w:bCs/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“Craft </w:t>
      </w:r>
      <w:r w:rsidR="0059450A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ata”</w:t>
      </w:r>
      <w:r w:rsidR="00A67176" w:rsidRPr="00A67176">
        <w:rPr>
          <w:sz w:val="22"/>
          <w:szCs w:val="22"/>
        </w:rPr>
        <w:t xml:space="preserve"> on  page 2 for a rig dimensioning.</w:t>
      </w:r>
      <w:r w:rsidR="00A67176">
        <w:rPr>
          <w:sz w:val="22"/>
          <w:szCs w:val="22"/>
        </w:rPr>
        <w:br/>
      </w:r>
      <w:r w:rsidR="00A67176" w:rsidRPr="00A67176">
        <w:rPr>
          <w:sz w:val="22"/>
          <w:szCs w:val="22"/>
        </w:rPr>
        <w:t>(A drawing/sailplan of the requested rig setup is desirable).</w:t>
      </w:r>
      <w:r w:rsidR="001149FC">
        <w:rPr>
          <w:sz w:val="22"/>
          <w:szCs w:val="22"/>
        </w:rPr>
        <w:br/>
      </w:r>
    </w:p>
    <w:p w:rsidR="00167CC9" w:rsidRPr="001149FC" w:rsidRDefault="00D52360" w:rsidP="00564853">
      <w:pPr>
        <w:pStyle w:val="ListParagraph"/>
        <w:autoSpaceDE w:val="0"/>
        <w:autoSpaceDN w:val="0"/>
        <w:adjustRightInd w:val="0"/>
        <w:ind w:left="0"/>
        <w:rPr>
          <w:sz w:val="8"/>
          <w:szCs w:val="8"/>
        </w:rPr>
      </w:pPr>
      <w:r w:rsidRPr="00D52360">
        <w:rPr>
          <w:b/>
          <w:bCs/>
          <w:sz w:val="22"/>
          <w:szCs w:val="22"/>
        </w:rPr>
        <w:t>Standing rigging lengths</w:t>
      </w:r>
      <w:r w:rsidRPr="00D52360">
        <w:rPr>
          <w:b/>
          <w:bCs/>
          <w:sz w:val="22"/>
          <w:szCs w:val="22"/>
        </w:rPr>
        <w:br/>
      </w:r>
      <w:r w:rsidR="004958C2">
        <w:rPr>
          <w:sz w:val="22"/>
          <w:szCs w:val="22"/>
        </w:rPr>
        <w:t>If standing rig</w:t>
      </w:r>
      <w:r w:rsidR="00564853">
        <w:rPr>
          <w:sz w:val="22"/>
          <w:szCs w:val="22"/>
        </w:rPr>
        <w:t>ging</w:t>
      </w:r>
      <w:r w:rsidR="004958C2">
        <w:rPr>
          <w:sz w:val="22"/>
          <w:szCs w:val="22"/>
        </w:rPr>
        <w:t xml:space="preserve"> with swaged ends is requested, w</w:t>
      </w:r>
      <w:r w:rsidR="00167CC9" w:rsidRPr="00D52360">
        <w:rPr>
          <w:sz w:val="22"/>
          <w:szCs w:val="22"/>
        </w:rPr>
        <w:t>e can calculate the lengths based on informati</w:t>
      </w:r>
      <w:r w:rsidR="00564853">
        <w:rPr>
          <w:sz w:val="22"/>
          <w:szCs w:val="22"/>
        </w:rPr>
        <w:t>on given by you. Please fill</w:t>
      </w:r>
      <w:r w:rsidR="00167CC9" w:rsidRPr="00D52360">
        <w:rPr>
          <w:sz w:val="22"/>
          <w:szCs w:val="22"/>
        </w:rPr>
        <w:t xml:space="preserve"> the </w:t>
      </w:r>
      <w:r w:rsidR="00A67176" w:rsidRPr="00D52360">
        <w:rPr>
          <w:sz w:val="22"/>
          <w:szCs w:val="22"/>
        </w:rPr>
        <w:t>form ”</w:t>
      </w:r>
      <w:r w:rsidR="00167CC9" w:rsidRPr="00D52360">
        <w:rPr>
          <w:b/>
          <w:bCs/>
          <w:sz w:val="22"/>
          <w:szCs w:val="22"/>
        </w:rPr>
        <w:t>Chainplates”</w:t>
      </w:r>
      <w:r>
        <w:rPr>
          <w:bCs/>
          <w:sz w:val="22"/>
          <w:szCs w:val="22"/>
        </w:rPr>
        <w:t xml:space="preserve"> on</w:t>
      </w:r>
      <w:r w:rsidRPr="00D52360">
        <w:rPr>
          <w:bCs/>
          <w:sz w:val="22"/>
          <w:szCs w:val="22"/>
        </w:rPr>
        <w:t xml:space="preserve"> page 3</w:t>
      </w:r>
      <w:r w:rsidR="00167CC9" w:rsidRPr="00D52360">
        <w:rPr>
          <w:sz w:val="22"/>
          <w:szCs w:val="22"/>
        </w:rPr>
        <w:t>.</w:t>
      </w:r>
      <w:r w:rsidR="001149FC">
        <w:rPr>
          <w:sz w:val="22"/>
          <w:szCs w:val="22"/>
        </w:rPr>
        <w:br/>
      </w:r>
    </w:p>
    <w:p w:rsidR="00F33DC2" w:rsidRDefault="00F33DC2" w:rsidP="00167CC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F606E" w:rsidRDefault="004F606E" w:rsidP="00167CC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F606E" w:rsidRDefault="004F606E" w:rsidP="00167CC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80F42" w:rsidRDefault="00980F42" w:rsidP="00167CC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9450A" w:rsidRDefault="0059450A" w:rsidP="00167CC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r w:rsidRPr="00167CC9">
        <w:rPr>
          <w:sz w:val="22"/>
          <w:szCs w:val="22"/>
        </w:rPr>
        <w:t>We thank you, in advance, for your cooperation.</w:t>
      </w: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r w:rsidRPr="00167CC9">
        <w:rPr>
          <w:sz w:val="22"/>
          <w:szCs w:val="22"/>
        </w:rPr>
        <w:t>Yours sincerely</w:t>
      </w:r>
    </w:p>
    <w:p w:rsidR="00E20BA2" w:rsidRPr="001149FC" w:rsidRDefault="00167CC9" w:rsidP="001149FC">
      <w:pPr>
        <w:autoSpaceDE w:val="0"/>
        <w:autoSpaceDN w:val="0"/>
        <w:adjustRightInd w:val="0"/>
        <w:rPr>
          <w:sz w:val="20"/>
          <w:szCs w:val="20"/>
        </w:rPr>
      </w:pPr>
      <w:r w:rsidRPr="00167CC9">
        <w:rPr>
          <w:b/>
          <w:bCs/>
          <w:sz w:val="22"/>
          <w:szCs w:val="22"/>
        </w:rPr>
        <w:t>Seldén Mast AB</w:t>
      </w:r>
    </w:p>
    <w:p w:rsidR="00E20BA2" w:rsidRPr="00B300B1" w:rsidRDefault="001149FC">
      <w:pPr>
        <w:rPr>
          <w:b/>
          <w:i/>
          <w:sz w:val="15"/>
          <w:szCs w:val="15"/>
        </w:rPr>
      </w:pPr>
      <w:r>
        <w:rPr>
          <w:b/>
          <w:i/>
          <w:noProof/>
          <w:sz w:val="15"/>
          <w:szCs w:val="15"/>
          <w:lang w:val="sv-SE"/>
        </w:rPr>
        <w:drawing>
          <wp:anchor distT="0" distB="0" distL="114300" distR="114300" simplePos="0" relativeHeight="251655168" behindDoc="1" locked="0" layoutInCell="1" allowOverlap="1" wp14:anchorId="2CF39389" wp14:editId="176FB235">
            <wp:simplePos x="0" y="0"/>
            <wp:positionH relativeFrom="column">
              <wp:posOffset>2026920</wp:posOffset>
            </wp:positionH>
            <wp:positionV relativeFrom="paragraph">
              <wp:posOffset>8255</wp:posOffset>
            </wp:positionV>
            <wp:extent cx="1550670" cy="357505"/>
            <wp:effectExtent l="0" t="0" r="0" b="4445"/>
            <wp:wrapTight wrapText="bothSides">
              <wp:wrapPolygon edited="0">
                <wp:start x="796" y="0"/>
                <wp:lineTo x="0" y="8057"/>
                <wp:lineTo x="0" y="16114"/>
                <wp:lineTo x="265" y="20718"/>
                <wp:lineTo x="3450" y="20718"/>
                <wp:lineTo x="21229" y="19567"/>
                <wp:lineTo x="21229" y="0"/>
                <wp:lineTo x="2919" y="0"/>
                <wp:lineTo x="796" y="0"/>
              </wp:wrapPolygon>
            </wp:wrapTight>
            <wp:docPr id="345" name="Picture 345" descr="10667_se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10667_seld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BA2" w:rsidRPr="00167CC9" w:rsidRDefault="00E20BA2"/>
    <w:p w:rsidR="00E20BA2" w:rsidRDefault="00E20BA2" w:rsidP="00E20BA2"/>
    <w:p w:rsidR="00F77035" w:rsidRPr="00B300B1" w:rsidRDefault="00B300B1" w:rsidP="00B300B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</w:t>
      </w:r>
      <w:r w:rsidR="00E20BA2" w:rsidRPr="00B300B1">
        <w:rPr>
          <w:rFonts w:ascii="Arial" w:hAnsi="Arial" w:cs="Arial"/>
          <w:i/>
          <w:sz w:val="22"/>
          <w:szCs w:val="22"/>
        </w:rPr>
        <w:t>www.seldenmast.com</w:t>
      </w:r>
    </w:p>
    <w:p w:rsidR="00F77035" w:rsidRPr="00167CC9" w:rsidRDefault="00F77035"/>
    <w:tbl>
      <w:tblPr>
        <w:tblW w:w="9828" w:type="dxa"/>
        <w:tblLook w:val="01E0" w:firstRow="1" w:lastRow="1" w:firstColumn="1" w:lastColumn="1" w:noHBand="0" w:noVBand="0"/>
      </w:tblPr>
      <w:tblGrid>
        <w:gridCol w:w="4507"/>
        <w:gridCol w:w="5099"/>
        <w:gridCol w:w="222"/>
      </w:tblGrid>
      <w:tr w:rsidR="00B300B1" w:rsidRPr="00BB0F9E" w:rsidTr="00BB0F9E">
        <w:trPr>
          <w:gridAfter w:val="1"/>
        </w:trPr>
        <w:tc>
          <w:tcPr>
            <w:tcW w:w="4606" w:type="dxa"/>
            <w:shd w:val="clear" w:color="auto" w:fill="auto"/>
          </w:tcPr>
          <w:p w:rsidR="00B300B1" w:rsidRPr="00BB0F9E" w:rsidRDefault="00B300B1" w:rsidP="00BB0F9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  <w:lang w:val="de-DE"/>
              </w:rPr>
            </w:pPr>
            <w:r w:rsidRPr="00BB0F9E">
              <w:rPr>
                <w:rFonts w:ascii="Arial" w:hAnsi="Arial" w:cs="Arial"/>
                <w:b/>
                <w:i/>
                <w:sz w:val="12"/>
                <w:szCs w:val="12"/>
                <w:lang w:val="de-DE"/>
              </w:rPr>
              <w:t>Sweden:</w:t>
            </w:r>
            <w:r w:rsidRPr="00BB0F9E">
              <w:rPr>
                <w:rFonts w:ascii="Arial" w:hAnsi="Arial" w:cs="Arial"/>
                <w:i/>
                <w:sz w:val="12"/>
                <w:szCs w:val="12"/>
                <w:lang w:val="de-DE"/>
              </w:rPr>
              <w:t xml:space="preserve"> </w:t>
            </w:r>
            <w:r w:rsidRPr="00BB0F9E">
              <w:rPr>
                <w:rFonts w:ascii="Arial" w:hAnsi="Arial" w:cs="Arial"/>
                <w:bCs/>
                <w:i/>
                <w:sz w:val="12"/>
                <w:szCs w:val="12"/>
                <w:lang w:val="de-DE"/>
              </w:rPr>
              <w:t xml:space="preserve">Seldén Mast AB • Tel: +46 (0)31 69 69 00 • info@seldenmast.com </w:t>
            </w:r>
            <w:r w:rsidRPr="00BB0F9E">
              <w:rPr>
                <w:rFonts w:ascii="Arial" w:hAnsi="Arial" w:cs="Arial"/>
                <w:b/>
                <w:bCs/>
                <w:i/>
                <w:sz w:val="12"/>
                <w:szCs w:val="12"/>
                <w:lang w:val="de-DE"/>
              </w:rPr>
              <w:t xml:space="preserve">  </w:t>
            </w:r>
          </w:p>
        </w:tc>
        <w:tc>
          <w:tcPr>
            <w:tcW w:w="5222" w:type="dxa"/>
            <w:shd w:val="clear" w:color="auto" w:fill="auto"/>
          </w:tcPr>
          <w:p w:rsidR="00B300B1" w:rsidRPr="00BB0F9E" w:rsidRDefault="00B300B1" w:rsidP="00BB0F9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</w:rPr>
            </w:pPr>
            <w:r w:rsidRPr="00BB0F9E">
              <w:rPr>
                <w:rFonts w:ascii="Arial" w:hAnsi="Arial" w:cs="Arial"/>
                <w:b/>
                <w:i/>
                <w:sz w:val="12"/>
                <w:szCs w:val="12"/>
              </w:rPr>
              <w:t>Denmark:</w:t>
            </w:r>
            <w:r w:rsidRPr="00BB0F9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BB0F9E">
              <w:rPr>
                <w:rFonts w:ascii="Arial" w:hAnsi="Arial" w:cs="Arial"/>
                <w:bCs/>
                <w:i/>
                <w:sz w:val="12"/>
                <w:szCs w:val="12"/>
              </w:rPr>
              <w:t>Seldén Mast A/S • Tel: +45 39 18 44 00 • info@seldenmast.dk</w:t>
            </w:r>
          </w:p>
        </w:tc>
      </w:tr>
      <w:tr w:rsidR="00B300B1" w:rsidRPr="00BB0F9E" w:rsidTr="00BB0F9E">
        <w:trPr>
          <w:gridAfter w:val="1"/>
        </w:trPr>
        <w:tc>
          <w:tcPr>
            <w:tcW w:w="4606" w:type="dxa"/>
            <w:shd w:val="clear" w:color="auto" w:fill="auto"/>
          </w:tcPr>
          <w:p w:rsidR="00B300B1" w:rsidRPr="00BB0F9E" w:rsidRDefault="00B300B1" w:rsidP="00BB0F9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  <w:lang w:val="sv-SE"/>
              </w:rPr>
            </w:pPr>
            <w:r w:rsidRPr="00BB0F9E">
              <w:rPr>
                <w:rFonts w:ascii="Arial" w:hAnsi="Arial" w:cs="Arial"/>
                <w:b/>
                <w:i/>
                <w:sz w:val="12"/>
                <w:szCs w:val="12"/>
                <w:lang w:val="sv-SE"/>
              </w:rPr>
              <w:t>UK:</w:t>
            </w:r>
            <w:r w:rsidRPr="00BB0F9E">
              <w:rPr>
                <w:rFonts w:ascii="Arial" w:hAnsi="Arial" w:cs="Arial"/>
                <w:i/>
                <w:sz w:val="12"/>
                <w:szCs w:val="12"/>
                <w:lang w:val="sv-SE"/>
              </w:rPr>
              <w:t xml:space="preserve"> </w:t>
            </w:r>
            <w:r w:rsidRPr="00BB0F9E">
              <w:rPr>
                <w:rFonts w:ascii="Arial" w:hAnsi="Arial" w:cs="Arial"/>
                <w:bCs/>
                <w:i/>
                <w:sz w:val="12"/>
                <w:szCs w:val="12"/>
                <w:lang w:val="sv-SE"/>
              </w:rPr>
              <w:t>Seldén Mast Ltd. • Tel: +44 (0)1329 50 40 00 • info@seldenmast.co.uk</w:t>
            </w:r>
          </w:p>
        </w:tc>
        <w:tc>
          <w:tcPr>
            <w:tcW w:w="5222" w:type="dxa"/>
            <w:shd w:val="clear" w:color="auto" w:fill="auto"/>
          </w:tcPr>
          <w:p w:rsidR="00B300B1" w:rsidRPr="00BB0F9E" w:rsidRDefault="00B300B1" w:rsidP="00BB0F9E">
            <w:pPr>
              <w:autoSpaceDE w:val="0"/>
              <w:autoSpaceDN w:val="0"/>
              <w:adjustRightInd w:val="0"/>
              <w:rPr>
                <w:bCs/>
                <w:i/>
                <w:iCs/>
                <w:sz w:val="15"/>
                <w:szCs w:val="15"/>
              </w:rPr>
            </w:pPr>
            <w:r w:rsidRPr="00BB0F9E">
              <w:rPr>
                <w:rFonts w:ascii="Arial" w:hAnsi="Arial" w:cs="Arial"/>
                <w:b/>
                <w:i/>
                <w:sz w:val="12"/>
                <w:szCs w:val="12"/>
              </w:rPr>
              <w:t>The Nether</w:t>
            </w:r>
            <w:r w:rsidRPr="00BB0F9E">
              <w:rPr>
                <w:rFonts w:ascii="Arial" w:hAnsi="Arial" w:cs="Arial"/>
                <w:b/>
                <w:i/>
                <w:sz w:val="12"/>
                <w:szCs w:val="12"/>
              </w:rPr>
              <w:softHyphen/>
              <w:t>lands:</w:t>
            </w:r>
            <w:r w:rsidRPr="00BB0F9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BB0F9E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Seldén Mid Europe B.V. • Tel: +31 (0)111-698 120 • </w:t>
            </w:r>
            <w:r w:rsidR="008B32F0" w:rsidRPr="00BB0F9E">
              <w:rPr>
                <w:rFonts w:ascii="Arial" w:hAnsi="Arial" w:cs="Arial"/>
                <w:bCs/>
                <w:i/>
                <w:sz w:val="12"/>
                <w:szCs w:val="12"/>
              </w:rPr>
              <w:t>info@seldenmast.nl</w:t>
            </w:r>
          </w:p>
        </w:tc>
      </w:tr>
      <w:tr w:rsidR="00B300B1" w:rsidRPr="00E91AFC" w:rsidTr="00BB0F9E">
        <w:tc>
          <w:tcPr>
            <w:tcW w:w="4606" w:type="dxa"/>
            <w:shd w:val="clear" w:color="auto" w:fill="auto"/>
          </w:tcPr>
          <w:p w:rsidR="00B300B1" w:rsidRPr="00BB0F9E" w:rsidRDefault="00B300B1" w:rsidP="00BB0F9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  <w:lang w:val="sv-SE"/>
              </w:rPr>
            </w:pPr>
            <w:r w:rsidRPr="00BB0F9E">
              <w:rPr>
                <w:rFonts w:ascii="Arial" w:hAnsi="Arial" w:cs="Arial"/>
                <w:b/>
                <w:i/>
                <w:sz w:val="12"/>
                <w:szCs w:val="12"/>
                <w:lang w:val="sv-SE"/>
              </w:rPr>
              <w:t>USA:</w:t>
            </w:r>
            <w:r w:rsidRPr="00BB0F9E">
              <w:rPr>
                <w:rFonts w:ascii="Arial" w:hAnsi="Arial" w:cs="Arial"/>
                <w:b/>
                <w:bCs/>
                <w:i/>
                <w:sz w:val="12"/>
                <w:szCs w:val="12"/>
                <w:lang w:val="sv-SE"/>
              </w:rPr>
              <w:t xml:space="preserve"> </w:t>
            </w:r>
            <w:r w:rsidRPr="00BB0F9E">
              <w:rPr>
                <w:rFonts w:ascii="Arial" w:hAnsi="Arial" w:cs="Arial"/>
                <w:bCs/>
                <w:i/>
                <w:sz w:val="12"/>
                <w:szCs w:val="12"/>
                <w:lang w:val="sv-SE"/>
              </w:rPr>
              <w:t>Seldén Mast Inc. • Tel: +1 843-760-6278 • info@seldenus.com</w:t>
            </w:r>
          </w:p>
        </w:tc>
        <w:tc>
          <w:tcPr>
            <w:tcW w:w="5222" w:type="dxa"/>
            <w:shd w:val="clear" w:color="auto" w:fill="auto"/>
          </w:tcPr>
          <w:p w:rsidR="00B300B1" w:rsidRPr="00BB0F9E" w:rsidRDefault="00B300B1" w:rsidP="00BB0F9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</w:rPr>
            </w:pPr>
            <w:r w:rsidRPr="00BB0F9E">
              <w:rPr>
                <w:rFonts w:ascii="Arial" w:hAnsi="Arial" w:cs="Arial"/>
                <w:b/>
                <w:i/>
                <w:sz w:val="12"/>
                <w:szCs w:val="12"/>
              </w:rPr>
              <w:t>France:</w:t>
            </w:r>
            <w:r w:rsidRPr="00BB0F9E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 </w:t>
            </w:r>
            <w:r w:rsidRPr="00BB0F9E">
              <w:rPr>
                <w:rFonts w:ascii="Arial" w:hAnsi="Arial" w:cs="Arial"/>
                <w:bCs/>
                <w:i/>
                <w:sz w:val="12"/>
                <w:szCs w:val="12"/>
              </w:rPr>
              <w:t>Seldén Mast SAS • Tel: 33 (0) 251 362 110 • info@seldenmast.fr</w:t>
            </w:r>
          </w:p>
        </w:tc>
        <w:tc>
          <w:tcPr>
            <w:tcW w:w="0" w:type="auto"/>
          </w:tcPr>
          <w:p w:rsidR="00B300B1" w:rsidRPr="00E91AFC" w:rsidRDefault="00EC5F2A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noProof/>
                <w:sz w:val="15"/>
                <w:szCs w:val="15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4557395</wp:posOffset>
                      </wp:positionV>
                      <wp:extent cx="4686300" cy="114300"/>
                      <wp:effectExtent l="8255" t="13970" r="10795" b="5080"/>
                      <wp:wrapNone/>
                      <wp:docPr id="513" name="Text Box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06E" w:rsidRDefault="004F606E" w:rsidP="00B300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3" o:spid="_x0000_s1032" type="#_x0000_t202" style="position:absolute;margin-left:162.65pt;margin-top:358.85pt;width:36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pnLQIAAFs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">
                      <v:textbox>
                        <w:txbxContent>
                          <w:p w:rsidR="004F606E" w:rsidRDefault="004F606E" w:rsidP="00B300B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32F0" w:rsidRPr="00BB0F9E" w:rsidTr="00BB0F9E">
        <w:trPr>
          <w:gridAfter w:val="1"/>
        </w:trPr>
        <w:tc>
          <w:tcPr>
            <w:tcW w:w="9828" w:type="dxa"/>
            <w:gridSpan w:val="2"/>
            <w:shd w:val="clear" w:color="auto" w:fill="auto"/>
          </w:tcPr>
          <w:p w:rsidR="008B32F0" w:rsidRPr="00BB0F9E" w:rsidRDefault="008B32F0" w:rsidP="00BB0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BB0F9E">
              <w:rPr>
                <w:rFonts w:ascii="Arial" w:hAnsi="Arial" w:cs="Arial"/>
                <w:i/>
                <w:sz w:val="12"/>
                <w:szCs w:val="12"/>
              </w:rPr>
              <w:t>Seldén and Furlex are registered trademarks of Seldén Mast AB</w:t>
            </w:r>
          </w:p>
        </w:tc>
      </w:tr>
    </w:tbl>
    <w:p w:rsidR="003A2772" w:rsidRPr="003A2772" w:rsidRDefault="003A2772" w:rsidP="003A2772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5"/>
        <w:gridCol w:w="1617"/>
      </w:tblGrid>
      <w:tr w:rsidR="005F0F85" w:rsidTr="00BB0F9E">
        <w:trPr>
          <w:trHeight w:hRule="exact" w:val="170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F85" w:rsidRPr="00BB0F9E" w:rsidRDefault="005F0F85" w:rsidP="007934D9">
            <w:pPr>
              <w:framePr w:w="2946" w:h="901" w:hRule="exact" w:hSpace="180" w:wrap="around" w:vAnchor="text" w:hAnchor="page" w:x="7353" w:y="-400"/>
              <w:shd w:val="solid" w:color="FFFFFF" w:fill="FFFFFF"/>
              <w:rPr>
                <w:i/>
                <w:sz w:val="16"/>
                <w:szCs w:val="16"/>
              </w:rPr>
            </w:pPr>
            <w:r w:rsidRPr="00BB0F9E">
              <w:rPr>
                <w:rFonts w:ascii="Arial" w:hAnsi="Arial" w:cs="Arial"/>
                <w:b/>
                <w:sz w:val="28"/>
                <w:szCs w:val="28"/>
              </w:rPr>
              <w:lastRenderedPageBreak/>
              <w:br w:type="page"/>
            </w:r>
            <w:r w:rsidRPr="00BB0F9E">
              <w:rPr>
                <w:i/>
                <w:sz w:val="16"/>
                <w:szCs w:val="16"/>
              </w:rPr>
              <w:t>Seldén’s notes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5F0F85" w:rsidRDefault="00EC5F2A" w:rsidP="007934D9">
            <w:pPr>
              <w:framePr w:w="2946" w:h="901" w:hRule="exact" w:hSpace="180" w:wrap="around" w:vAnchor="text" w:hAnchor="page" w:x="7353" w:y="-400"/>
              <w:shd w:val="solid" w:color="FFFFFF" w:fill="FFFFFF"/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73025</wp:posOffset>
                      </wp:positionV>
                      <wp:extent cx="698500" cy="495300"/>
                      <wp:effectExtent l="0" t="0" r="0" b="3175"/>
                      <wp:wrapNone/>
                      <wp:docPr id="512" name="Text Box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06E" w:rsidRDefault="004F606E" w:rsidP="005F0F85">
                                  <w:pPr>
                                    <w:pStyle w:val="Header"/>
                                    <w:jc w:val="right"/>
                                  </w:pPr>
                                  <w:r>
                                    <w:t>595-776-E</w:t>
                                  </w:r>
                                </w:p>
                                <w:p w:rsidR="004F606E" w:rsidRDefault="004F606E" w:rsidP="00F42635">
                                  <w:pPr>
                                    <w:jc w:val="right"/>
                                  </w:pPr>
                                  <w:r>
                                    <w:t>14-0</w:t>
                                  </w:r>
                                  <w:r w:rsidR="00EB2BAC">
                                    <w:t>4</w:t>
                                  </w:r>
                                  <w:r>
                                    <w:t>-</w:t>
                                  </w:r>
                                  <w:r w:rsidR="00EB2BAC">
                                    <w:t>28</w:t>
                                  </w:r>
                                </w:p>
                                <w:p w:rsidR="004F606E" w:rsidRDefault="004F606E" w:rsidP="00F752E2">
                                  <w:pPr>
                                    <w:jc w:val="right"/>
                                  </w:pPr>
                                  <w:r>
                                    <w:t>2(3)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2" o:spid="_x0000_s1033" type="#_x0000_t202" style="position:absolute;margin-left:75.5pt;margin-top:5.75pt;width:55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" filled="f" stroked="f">
                      <v:textbox inset="0,0,0,0">
                        <w:txbxContent>
                          <w:p w:rsidR="004F606E" w:rsidRDefault="004F606E" w:rsidP="005F0F85">
                            <w:pPr>
                              <w:pStyle w:val="Header"/>
                              <w:jc w:val="right"/>
                            </w:pPr>
                            <w:r>
                              <w:t>595-776-E</w:t>
                            </w:r>
                          </w:p>
                          <w:p w:rsidR="004F606E" w:rsidRDefault="004F606E" w:rsidP="00F42635">
                            <w:pPr>
                              <w:jc w:val="right"/>
                            </w:pPr>
                            <w:r>
                              <w:t>14-0</w:t>
                            </w:r>
                            <w:r w:rsidR="00EB2BAC">
                              <w:t>4</w:t>
                            </w:r>
                            <w:r>
                              <w:t>-</w:t>
                            </w:r>
                            <w:r w:rsidR="00EB2BAC">
                              <w:t>28</w:t>
                            </w:r>
                          </w:p>
                          <w:p w:rsidR="004F606E" w:rsidRDefault="004F606E" w:rsidP="00F752E2">
                            <w:pPr>
                              <w:jc w:val="right"/>
                            </w:pPr>
                            <w:r>
                              <w:t>2(3)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0F85" w:rsidTr="00BB0F9E">
        <w:trPr>
          <w:trHeight w:hRule="exact" w:val="28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85" w:rsidRPr="00BB0F9E" w:rsidRDefault="005F0F85" w:rsidP="007934D9">
            <w:pPr>
              <w:framePr w:w="2946" w:h="901" w:hRule="exact" w:hSpace="180" w:wrap="around" w:vAnchor="text" w:hAnchor="page" w:x="7353" w:y="-400"/>
              <w:shd w:val="solid" w:color="FFFFFF" w:fill="FFFFFF"/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t xml:space="preserve">Rig data no.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85" w:rsidRPr="00BB0F9E" w:rsidRDefault="007C4BDB" w:rsidP="007934D9">
            <w:pPr>
              <w:framePr w:w="2946" w:h="901" w:hRule="exact" w:hSpace="180" w:wrap="around" w:vAnchor="text" w:hAnchor="page" w:x="7353" w:y="-400"/>
              <w:shd w:val="solid" w:color="FFFFFF" w:fill="FFFFFF"/>
              <w:rPr>
                <w:rFonts w:ascii="Arial" w:hAnsi="Arial" w:cs="Arial"/>
              </w:rPr>
            </w:pPr>
            <w:bookmarkStart w:id="0" w:name="Text180"/>
            <w:r w:rsidRPr="007C4BDB">
              <w:rPr>
                <w:rFonts w:ascii="Arial" w:hAnsi="Arial" w:cs="Arial"/>
              </w:rPr>
              <w:t>M</w:t>
            </w:r>
            <w:r w:rsidR="00A21848" w:rsidRPr="00BB0F9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21848" w:rsidRPr="00BB0F9E">
              <w:rPr>
                <w:rFonts w:ascii="Arial" w:hAnsi="Arial" w:cs="Arial"/>
              </w:rPr>
              <w:instrText xml:space="preserve"> FORMTEXT </w:instrText>
            </w:r>
            <w:r w:rsidR="00A21848" w:rsidRPr="00BB0F9E">
              <w:rPr>
                <w:rFonts w:ascii="Arial" w:hAnsi="Arial" w:cs="Arial"/>
              </w:rPr>
            </w:r>
            <w:r w:rsidR="00A21848" w:rsidRPr="00BB0F9E">
              <w:rPr>
                <w:rFonts w:ascii="Arial" w:hAnsi="Arial" w:cs="Arial"/>
              </w:rPr>
              <w:fldChar w:fldCharType="separate"/>
            </w:r>
            <w:bookmarkStart w:id="1" w:name="_GoBack"/>
            <w:r w:rsidR="0011090F">
              <w:rPr>
                <w:rFonts w:ascii="Arial" w:hAnsi="Arial" w:cs="Arial"/>
              </w:rPr>
              <w:t> </w:t>
            </w:r>
            <w:r w:rsidR="0011090F">
              <w:rPr>
                <w:rFonts w:ascii="Arial" w:hAnsi="Arial" w:cs="Arial"/>
              </w:rPr>
              <w:t> </w:t>
            </w:r>
            <w:r w:rsidR="0011090F">
              <w:rPr>
                <w:rFonts w:ascii="Arial" w:hAnsi="Arial" w:cs="Arial"/>
              </w:rPr>
              <w:t> </w:t>
            </w:r>
            <w:r w:rsidR="0011090F">
              <w:rPr>
                <w:rFonts w:ascii="Arial" w:hAnsi="Arial" w:cs="Arial"/>
              </w:rPr>
              <w:t> </w:t>
            </w:r>
            <w:r w:rsidR="0011090F">
              <w:rPr>
                <w:rFonts w:ascii="Arial" w:hAnsi="Arial" w:cs="Arial"/>
              </w:rPr>
              <w:t> </w:t>
            </w:r>
            <w:bookmarkEnd w:id="1"/>
            <w:r w:rsidR="00A21848" w:rsidRPr="00BB0F9E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F0F85" w:rsidTr="00BB0F9E">
        <w:trPr>
          <w:trHeight w:hRule="exact" w:val="28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85" w:rsidRPr="00BB0F9E" w:rsidRDefault="005F0F85" w:rsidP="007934D9">
            <w:pPr>
              <w:framePr w:w="2946" w:h="901" w:hRule="exact" w:hSpace="180" w:wrap="around" w:vAnchor="text" w:hAnchor="page" w:x="7353" w:y="-400"/>
              <w:shd w:val="solid" w:color="FFFFFF" w:fill="FFFFFF"/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t>Sales manager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85" w:rsidRPr="00BB0F9E" w:rsidRDefault="001149FC" w:rsidP="007934D9">
            <w:pPr>
              <w:framePr w:w="2946" w:h="901" w:hRule="exact" w:hSpace="180" w:wrap="around" w:vAnchor="text" w:hAnchor="page" w:x="7353" w:y="-400"/>
              <w:shd w:val="solid" w:color="FFFFFF" w:fill="FFFFFF"/>
              <w:rPr>
                <w:rFonts w:ascii="Arial" w:hAnsi="Arial" w:cs="Arial"/>
              </w:rPr>
            </w:pPr>
            <w:bookmarkStart w:id="2" w:name="Text181"/>
            <w:r>
              <w:rPr>
                <w:rFonts w:ascii="Arial" w:hAnsi="Arial" w:cs="Arial"/>
              </w:rPr>
              <w:t xml:space="preserve">   </w:t>
            </w:r>
            <w:r w:rsidR="0011090F">
              <w:rPr>
                <w:rFonts w:ascii="Arial" w:hAnsi="Arial" w:cs="Arial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1"/>
                    <w:format w:val="VERSALER"/>
                  </w:textInput>
                </w:ffData>
              </w:fldChar>
            </w:r>
            <w:r w:rsidR="0011090F">
              <w:rPr>
                <w:rFonts w:ascii="Arial" w:hAnsi="Arial" w:cs="Arial"/>
              </w:rPr>
              <w:instrText xml:space="preserve"> FORMTEXT </w:instrText>
            </w:r>
            <w:r w:rsidR="0011090F">
              <w:rPr>
                <w:rFonts w:ascii="Arial" w:hAnsi="Arial" w:cs="Arial"/>
              </w:rPr>
            </w:r>
            <w:r w:rsidR="0011090F">
              <w:rPr>
                <w:rFonts w:ascii="Arial" w:hAnsi="Arial" w:cs="Arial"/>
              </w:rPr>
              <w:fldChar w:fldCharType="separate"/>
            </w:r>
            <w:r w:rsidR="0011090F">
              <w:rPr>
                <w:rFonts w:ascii="Arial" w:hAnsi="Arial" w:cs="Arial"/>
                <w:noProof/>
              </w:rPr>
              <w:t> </w:t>
            </w:r>
            <w:r w:rsidR="0011090F">
              <w:rPr>
                <w:rFonts w:ascii="Arial" w:hAnsi="Arial" w:cs="Arial"/>
                <w:noProof/>
              </w:rPr>
              <w:t> </w:t>
            </w:r>
            <w:r w:rsidR="0011090F">
              <w:rPr>
                <w:rFonts w:ascii="Arial" w:hAnsi="Arial" w:cs="Arial"/>
                <w:noProof/>
              </w:rPr>
              <w:t> </w:t>
            </w:r>
            <w:r w:rsidR="0011090F">
              <w:rPr>
                <w:rFonts w:ascii="Arial" w:hAnsi="Arial" w:cs="Arial"/>
                <w:noProof/>
              </w:rPr>
              <w:t> </w:t>
            </w:r>
            <w:r w:rsidR="0011090F">
              <w:rPr>
                <w:rFonts w:ascii="Arial" w:hAnsi="Arial" w:cs="Arial"/>
                <w:noProof/>
              </w:rPr>
              <w:t> </w:t>
            </w:r>
            <w:r w:rsidR="0011090F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5F0F85" w:rsidRDefault="005F0F85" w:rsidP="007934D9">
      <w:pPr>
        <w:framePr w:w="2946" w:h="901" w:hRule="exact" w:hSpace="180" w:wrap="around" w:vAnchor="text" w:hAnchor="page" w:x="7353" w:y="-400"/>
        <w:shd w:val="solid" w:color="FFFFFF" w:fill="FFFFFF"/>
      </w:pPr>
    </w:p>
    <w:p w:rsidR="005F0F85" w:rsidRPr="00234217" w:rsidRDefault="005F0F85" w:rsidP="005F0F85">
      <w:pPr>
        <w:autoSpaceDE w:val="0"/>
        <w:autoSpaceDN w:val="0"/>
        <w:adjustRightInd w:val="0"/>
        <w:rPr>
          <w:rFonts w:ascii="Arial" w:hAnsi="Arial" w:cs="Arial"/>
          <w:b/>
          <w:sz w:val="44"/>
          <w:szCs w:val="44"/>
        </w:rPr>
      </w:pPr>
      <w:r w:rsidRPr="00234217">
        <w:rPr>
          <w:rFonts w:ascii="Arial" w:hAnsi="Arial" w:cs="Arial"/>
          <w:b/>
          <w:sz w:val="44"/>
          <w:szCs w:val="44"/>
        </w:rPr>
        <w:t>Rig facts</w:t>
      </w:r>
      <w:r w:rsidR="000C3EF9">
        <w:rPr>
          <w:rFonts w:ascii="Arial" w:hAnsi="Arial" w:cs="Arial"/>
          <w:b/>
          <w:sz w:val="44"/>
          <w:szCs w:val="44"/>
        </w:rPr>
        <w:t xml:space="preserve">, </w:t>
      </w:r>
      <w:r w:rsidR="000C3EF9" w:rsidRPr="000C3EF9">
        <w:rPr>
          <w:rFonts w:ascii="Arial" w:hAnsi="Arial" w:cs="Arial"/>
          <w:b/>
          <w:sz w:val="36"/>
          <w:szCs w:val="36"/>
        </w:rPr>
        <w:t>Multihull yachts</w:t>
      </w:r>
    </w:p>
    <w:p w:rsidR="005F0F85" w:rsidRPr="00C86230" w:rsidRDefault="005F0F85" w:rsidP="005F0F8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86230">
        <w:rPr>
          <w:rFonts w:ascii="Arial" w:hAnsi="Arial" w:cs="Arial"/>
          <w:b/>
        </w:rPr>
        <w:t>Information required for calculation of spars and standing rigging.</w:t>
      </w:r>
    </w:p>
    <w:tbl>
      <w:tblPr>
        <w:tblW w:w="10812" w:type="dxa"/>
        <w:tblInd w:w="-747" w:type="dxa"/>
        <w:tblLayout w:type="fixed"/>
        <w:tblLook w:val="01E0" w:firstRow="1" w:lastRow="1" w:firstColumn="1" w:lastColumn="1" w:noHBand="0" w:noVBand="0"/>
      </w:tblPr>
      <w:tblGrid>
        <w:gridCol w:w="4390"/>
        <w:gridCol w:w="6315"/>
        <w:gridCol w:w="107"/>
      </w:tblGrid>
      <w:tr w:rsidR="005F0F85" w:rsidRPr="00BB0F9E" w:rsidTr="004F76EE">
        <w:trPr>
          <w:trHeight w:hRule="exact" w:val="1418"/>
        </w:trPr>
        <w:tc>
          <w:tcPr>
            <w:tcW w:w="10812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10812" w:type="dxa"/>
              <w:tblLayout w:type="fixed"/>
              <w:tblLook w:val="01E0" w:firstRow="1" w:lastRow="1" w:firstColumn="1" w:lastColumn="1" w:noHBand="0" w:noVBand="0"/>
            </w:tblPr>
            <w:tblGrid>
              <w:gridCol w:w="789"/>
              <w:gridCol w:w="1229"/>
              <w:gridCol w:w="2693"/>
              <w:gridCol w:w="856"/>
              <w:gridCol w:w="5245"/>
            </w:tblGrid>
            <w:tr w:rsidR="006F25FB" w:rsidRPr="00BB0F9E" w:rsidTr="00F42635">
              <w:trPr>
                <w:trHeight w:hRule="exact" w:val="340"/>
              </w:trPr>
              <w:tc>
                <w:tcPr>
                  <w:tcW w:w="789" w:type="dxa"/>
                  <w:vMerge w:val="restart"/>
                  <w:shd w:val="clear" w:color="auto" w:fill="auto"/>
                </w:tcPr>
                <w:p w:rsidR="006F25FB" w:rsidRPr="00BB0F9E" w:rsidRDefault="006F25FB" w:rsidP="00BB0F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:rsidR="006F25FB" w:rsidRPr="00BB0F9E" w:rsidRDefault="006F25FB" w:rsidP="00BB0F9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B0F9E">
                    <w:rPr>
                      <w:sz w:val="20"/>
                      <w:szCs w:val="20"/>
                    </w:rPr>
                    <w:t>Yacht:</w:t>
                  </w:r>
                </w:p>
              </w:tc>
              <w:bookmarkStart w:id="3" w:name="Text92"/>
              <w:tc>
                <w:tcPr>
                  <w:tcW w:w="879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F25FB" w:rsidRPr="00BB0F9E" w:rsidRDefault="006F25FB" w:rsidP="00BB0F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40"/>
                          <w:format w:val="VERSAL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627CC9" w:rsidRPr="00BB0F9E" w:rsidTr="00627CC9">
              <w:trPr>
                <w:trHeight w:hRule="exact" w:val="340"/>
              </w:trPr>
              <w:tc>
                <w:tcPr>
                  <w:tcW w:w="789" w:type="dxa"/>
                  <w:vMerge/>
                  <w:shd w:val="clear" w:color="auto" w:fill="auto"/>
                </w:tcPr>
                <w:p w:rsidR="00627CC9" w:rsidRPr="00BB0F9E" w:rsidRDefault="00627CC9" w:rsidP="00BB0F9E">
                  <w:pPr>
                    <w:autoSpaceDE w:val="0"/>
                    <w:autoSpaceDN w:val="0"/>
                    <w:adjustRightInd w:val="0"/>
                    <w:rPr>
                      <w:rFonts w:ascii="FranklinGothic-Roman" w:hAnsi="FranklinGothic-Roman" w:cs="FranklinGothic-Roman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:rsidR="00627CC9" w:rsidRPr="001F2614" w:rsidRDefault="00627CC9" w:rsidP="00BB0F9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B0F9E">
                    <w:rPr>
                      <w:sz w:val="20"/>
                      <w:szCs w:val="20"/>
                    </w:rPr>
                    <w:t>Customer:</w:t>
                  </w:r>
                </w:p>
              </w:tc>
              <w:tc>
                <w:tcPr>
                  <w:tcW w:w="879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27CC9" w:rsidRPr="001F2614" w:rsidRDefault="00F55525" w:rsidP="00A41A2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  <w:format w:val="VERSAL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F2614" w:rsidRPr="00BB0F9E" w:rsidTr="00627CC9">
              <w:trPr>
                <w:trHeight w:hRule="exact" w:val="340"/>
              </w:trPr>
              <w:tc>
                <w:tcPr>
                  <w:tcW w:w="789" w:type="dxa"/>
                  <w:vMerge/>
                  <w:shd w:val="clear" w:color="auto" w:fill="auto"/>
                </w:tcPr>
                <w:p w:rsidR="001F2614" w:rsidRPr="00BB0F9E" w:rsidRDefault="001F2614" w:rsidP="00BB0F9E">
                  <w:pPr>
                    <w:autoSpaceDE w:val="0"/>
                    <w:autoSpaceDN w:val="0"/>
                    <w:adjustRightInd w:val="0"/>
                    <w:rPr>
                      <w:rFonts w:ascii="FranklinGothic-Roman" w:hAnsi="FranklinGothic-Roman" w:cs="FranklinGothic-Roman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:rsidR="001F2614" w:rsidRPr="00BB0F9E" w:rsidRDefault="001F2614" w:rsidP="00BB0F9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B0F9E">
                    <w:rPr>
                      <w:sz w:val="20"/>
                      <w:szCs w:val="20"/>
                    </w:rPr>
                    <w:t>Telephone:</w:t>
                  </w:r>
                </w:p>
              </w:tc>
              <w:bookmarkStart w:id="4" w:name="Text95"/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F2614" w:rsidRPr="00BB0F9E" w:rsidRDefault="00F55525" w:rsidP="0011090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856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F2614" w:rsidRPr="00BB0F9E" w:rsidRDefault="001F2614" w:rsidP="00BB0F9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B0F9E">
                    <w:rPr>
                      <w:sz w:val="20"/>
                      <w:szCs w:val="20"/>
                    </w:rPr>
                    <w:t>E-mail:</w:t>
                  </w:r>
                </w:p>
              </w:tc>
              <w:bookmarkStart w:id="5" w:name="Text97"/>
              <w:tc>
                <w:tcPr>
                  <w:tcW w:w="52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F2614" w:rsidRPr="00BB0F9E" w:rsidRDefault="00F55525" w:rsidP="0011090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:rsidR="000612C9" w:rsidRPr="00CB13DE" w:rsidRDefault="000612C9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16"/>
                <w:szCs w:val="16"/>
              </w:rPr>
            </w:pPr>
          </w:p>
          <w:p w:rsidR="005F0F85" w:rsidRPr="00BB0F9E" w:rsidRDefault="000612C9" w:rsidP="00BB0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6" w:name="OLE_LINK1"/>
            <w:bookmarkStart w:id="7" w:name="OLE_LINK2"/>
            <w:r w:rsidRPr="00BB0F9E">
              <w:rPr>
                <w:sz w:val="20"/>
                <w:szCs w:val="20"/>
              </w:rPr>
              <w:t>For definitions of measures, please see "Seldén definitions - Rig fact measures", 595-566.</w:t>
            </w:r>
            <w:bookmarkEnd w:id="6"/>
            <w:bookmarkEnd w:id="7"/>
            <w:r w:rsidR="00EC5F2A">
              <w:rPr>
                <w:noProof/>
                <w:sz w:val="20"/>
                <w:szCs w:val="20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858769F" wp14:editId="44CB61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153035</wp:posOffset>
                      </wp:positionV>
                      <wp:extent cx="6870700" cy="0"/>
                      <wp:effectExtent l="12700" t="10160" r="12700" b="8890"/>
                      <wp:wrapNone/>
                      <wp:docPr id="479" name="Lin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085BF" id="Line 4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2.05pt" to="54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NsFQIAACw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" strokeweight=".25pt"/>
                  </w:pict>
                </mc:Fallback>
              </mc:AlternateContent>
            </w:r>
          </w:p>
        </w:tc>
      </w:tr>
      <w:tr w:rsidR="00B524F4" w:rsidRPr="00BB0F9E" w:rsidTr="0004087C">
        <w:trPr>
          <w:trHeight w:hRule="exact" w:val="454"/>
        </w:trPr>
        <w:tc>
          <w:tcPr>
            <w:tcW w:w="4433" w:type="dxa"/>
            <w:shd w:val="clear" w:color="auto" w:fill="auto"/>
          </w:tcPr>
          <w:p w:rsidR="00B524F4" w:rsidRPr="004F76EE" w:rsidRDefault="00EC5F2A" w:rsidP="00BB0F9E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96DAD0A" wp14:editId="0F94380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53340</wp:posOffset>
                      </wp:positionV>
                      <wp:extent cx="723900" cy="193675"/>
                      <wp:effectExtent l="0" t="0" r="0" b="15875"/>
                      <wp:wrapNone/>
                      <wp:docPr id="478" name="Text Box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06E" w:rsidRPr="00C86230" w:rsidRDefault="004F606E" w:rsidP="005F0F8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86230">
                                    <w:rPr>
                                      <w:rFonts w:ascii="Arial" w:hAnsi="Arial" w:cs="Arial"/>
                                      <w:b/>
                                    </w:rPr>
                                    <w:t>Rig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Setup</w:t>
                                  </w:r>
                                </w:p>
                                <w:p w:rsidR="004F606E" w:rsidRDefault="004F606E" w:rsidP="005F0F8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DAD0A" id="Text Box 419" o:spid="_x0000_s1034" type="#_x0000_t202" style="position:absolute;margin-left:1.7pt;margin-top:4.2pt;width:57pt;height:1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XVsgIAALM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" filled="f" stroked="f">
                      <v:textbox inset="0,0,0,0">
                        <w:txbxContent>
                          <w:p w:rsidR="004F606E" w:rsidRPr="00C86230" w:rsidRDefault="004F606E" w:rsidP="005F0F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6230">
                              <w:rPr>
                                <w:rFonts w:ascii="Arial" w:hAnsi="Arial" w:cs="Arial"/>
                                <w:b/>
                              </w:rPr>
                              <w:t>Rig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Setup</w:t>
                            </w:r>
                          </w:p>
                          <w:p w:rsidR="004F606E" w:rsidRDefault="004F606E" w:rsidP="005F0F8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B524F4" w:rsidRPr="00BB0F9E" w:rsidRDefault="00B524F4" w:rsidP="00EF754E">
            <w:pPr>
              <w:rPr>
                <w:sz w:val="18"/>
                <w:szCs w:val="18"/>
              </w:rPr>
            </w:pPr>
          </w:p>
        </w:tc>
      </w:tr>
      <w:tr w:rsidR="005F0F85" w:rsidRPr="001149FC" w:rsidTr="006F6BE4">
        <w:trPr>
          <w:trHeight w:hRule="exact" w:val="3402"/>
        </w:trPr>
        <w:tc>
          <w:tcPr>
            <w:tcW w:w="4433" w:type="dxa"/>
            <w:vMerge w:val="restart"/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3837" w:type="dxa"/>
              <w:tblLayout w:type="fixed"/>
              <w:tblLook w:val="01E0" w:firstRow="1" w:lastRow="1" w:firstColumn="1" w:lastColumn="1" w:noHBand="0" w:noVBand="0"/>
            </w:tblPr>
            <w:tblGrid>
              <w:gridCol w:w="684"/>
              <w:gridCol w:w="3153"/>
            </w:tblGrid>
            <w:tr w:rsidR="004F76EE" w:rsidRPr="0059450A" w:rsidTr="00B35E51">
              <w:trPr>
                <w:trHeight w:hRule="exact" w:val="340"/>
              </w:trPr>
              <w:tc>
                <w:tcPr>
                  <w:tcW w:w="684" w:type="dxa"/>
                  <w:shd w:val="clear" w:color="auto" w:fill="auto"/>
                  <w:tcMar>
                    <w:left w:w="57" w:type="dxa"/>
                    <w:right w:w="62" w:type="dxa"/>
                  </w:tcMar>
                </w:tcPr>
                <w:p w:rsidR="004F76EE" w:rsidRPr="0059450A" w:rsidRDefault="004F76EE" w:rsidP="00B524F4">
                  <w:pPr>
                    <w:rPr>
                      <w:noProof/>
                      <w:sz w:val="18"/>
                      <w:szCs w:val="18"/>
                      <w:lang w:val="sv-SE"/>
                    </w:rPr>
                  </w:pPr>
                  <w:r w:rsidRPr="0059450A">
                    <w:rPr>
                      <w:sz w:val="18"/>
                      <w:szCs w:val="18"/>
                    </w:rPr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9450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934D9">
                    <w:rPr>
                      <w:sz w:val="18"/>
                      <w:szCs w:val="18"/>
                    </w:rPr>
                  </w:r>
                  <w:r w:rsidR="007934D9">
                    <w:rPr>
                      <w:sz w:val="18"/>
                      <w:szCs w:val="18"/>
                    </w:rPr>
                    <w:fldChar w:fldCharType="separate"/>
                  </w:r>
                  <w:r w:rsidRPr="0059450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3" w:type="dxa"/>
                  <w:shd w:val="clear" w:color="auto" w:fill="auto"/>
                  <w:tcMar>
                    <w:left w:w="57" w:type="dxa"/>
                    <w:right w:w="62" w:type="dxa"/>
                  </w:tcMar>
                </w:tcPr>
                <w:p w:rsidR="004F76EE" w:rsidRPr="0059450A" w:rsidRDefault="005C7DEB" w:rsidP="00527BCB">
                  <w:r w:rsidRPr="0059450A">
                    <w:rPr>
                      <w:sz w:val="18"/>
                      <w:szCs w:val="18"/>
                    </w:rPr>
                    <w:t>Double diamonds with lower shrouds</w:t>
                  </w:r>
                </w:p>
              </w:tc>
            </w:tr>
            <w:tr w:rsidR="00B524F4" w:rsidRPr="0059450A" w:rsidTr="00B35E51">
              <w:trPr>
                <w:trHeight w:hRule="exact" w:val="510"/>
              </w:trPr>
              <w:tc>
                <w:tcPr>
                  <w:tcW w:w="684" w:type="dxa"/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B524F4" w:rsidRPr="0059450A" w:rsidRDefault="00B524F4" w:rsidP="00B35E51">
                  <w:pPr>
                    <w:rPr>
                      <w:sz w:val="18"/>
                      <w:szCs w:val="18"/>
                      <w:vertAlign w:val="subscript"/>
                    </w:rPr>
                  </w:pPr>
                  <w:r w:rsidRPr="0059450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9450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934D9">
                    <w:rPr>
                      <w:sz w:val="18"/>
                      <w:szCs w:val="18"/>
                    </w:rPr>
                  </w:r>
                  <w:r w:rsidR="007934D9">
                    <w:rPr>
                      <w:sz w:val="18"/>
                      <w:szCs w:val="18"/>
                    </w:rPr>
                    <w:fldChar w:fldCharType="separate"/>
                  </w:r>
                  <w:r w:rsidRPr="0059450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3" w:type="dxa"/>
                  <w:shd w:val="clear" w:color="auto" w:fill="auto"/>
                  <w:tcMar>
                    <w:left w:w="57" w:type="dxa"/>
                    <w:right w:w="62" w:type="dxa"/>
                  </w:tcMar>
                </w:tcPr>
                <w:p w:rsidR="00B524F4" w:rsidRPr="0059450A" w:rsidRDefault="005C7DEB" w:rsidP="00B524F4">
                  <w:r w:rsidRPr="0059450A">
                    <w:rPr>
                      <w:sz w:val="18"/>
                      <w:szCs w:val="18"/>
                    </w:rPr>
                    <w:t>Double diamonds no lower shrouds, forward struts needed.</w:t>
                  </w:r>
                </w:p>
              </w:tc>
            </w:tr>
            <w:tr w:rsidR="00B524F4" w:rsidRPr="0059450A" w:rsidTr="00B35E51">
              <w:trPr>
                <w:trHeight w:hRule="exact" w:val="340"/>
              </w:trPr>
              <w:tc>
                <w:tcPr>
                  <w:tcW w:w="684" w:type="dxa"/>
                  <w:shd w:val="clear" w:color="auto" w:fill="auto"/>
                  <w:tcMar>
                    <w:left w:w="57" w:type="dxa"/>
                    <w:right w:w="62" w:type="dxa"/>
                  </w:tcMar>
                </w:tcPr>
                <w:p w:rsidR="00B524F4" w:rsidRPr="0059450A" w:rsidRDefault="00B524F4" w:rsidP="00B524F4">
                  <w:pPr>
                    <w:rPr>
                      <w:sz w:val="18"/>
                      <w:szCs w:val="18"/>
                      <w:vertAlign w:val="subscript"/>
                    </w:rPr>
                  </w:pPr>
                  <w:r w:rsidRPr="0059450A">
                    <w:rPr>
                      <w:sz w:val="18"/>
                      <w:szCs w:val="18"/>
                    </w:rPr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9450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934D9">
                    <w:rPr>
                      <w:sz w:val="18"/>
                      <w:szCs w:val="18"/>
                    </w:rPr>
                  </w:r>
                  <w:r w:rsidR="007934D9">
                    <w:rPr>
                      <w:sz w:val="18"/>
                      <w:szCs w:val="18"/>
                    </w:rPr>
                    <w:fldChar w:fldCharType="separate"/>
                  </w:r>
                  <w:r w:rsidRPr="0059450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3" w:type="dxa"/>
                  <w:shd w:val="clear" w:color="auto" w:fill="auto"/>
                  <w:tcMar>
                    <w:left w:w="57" w:type="dxa"/>
                    <w:right w:w="62" w:type="dxa"/>
                  </w:tcMar>
                </w:tcPr>
                <w:p w:rsidR="00B524F4" w:rsidRPr="0059450A" w:rsidRDefault="005C7DEB" w:rsidP="00B524F4">
                  <w:r w:rsidRPr="0059450A">
                    <w:rPr>
                      <w:sz w:val="18"/>
                      <w:szCs w:val="18"/>
                    </w:rPr>
                    <w:t>Single diamond with lower shrouds</w:t>
                  </w:r>
                </w:p>
              </w:tc>
            </w:tr>
            <w:tr w:rsidR="00B524F4" w:rsidRPr="0059450A" w:rsidTr="00B35E51">
              <w:trPr>
                <w:trHeight w:hRule="exact" w:val="510"/>
              </w:trPr>
              <w:tc>
                <w:tcPr>
                  <w:tcW w:w="684" w:type="dxa"/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B524F4" w:rsidRPr="0059450A" w:rsidRDefault="00B524F4" w:rsidP="00B35E51">
                  <w:pPr>
                    <w:rPr>
                      <w:sz w:val="18"/>
                      <w:szCs w:val="18"/>
                      <w:vertAlign w:val="subscript"/>
                    </w:rPr>
                  </w:pPr>
                  <w:r w:rsidRPr="0059450A">
                    <w:rPr>
                      <w:sz w:val="18"/>
                      <w:szCs w:val="18"/>
                    </w:rPr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9450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934D9">
                    <w:rPr>
                      <w:sz w:val="18"/>
                      <w:szCs w:val="18"/>
                    </w:rPr>
                  </w:r>
                  <w:r w:rsidR="007934D9">
                    <w:rPr>
                      <w:sz w:val="18"/>
                      <w:szCs w:val="18"/>
                    </w:rPr>
                    <w:fldChar w:fldCharType="separate"/>
                  </w:r>
                  <w:r w:rsidRPr="0059450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3" w:type="dxa"/>
                  <w:shd w:val="clear" w:color="auto" w:fill="auto"/>
                  <w:tcMar>
                    <w:left w:w="57" w:type="dxa"/>
                    <w:right w:w="62" w:type="dxa"/>
                  </w:tcMar>
                </w:tcPr>
                <w:p w:rsidR="00B524F4" w:rsidRPr="0059450A" w:rsidRDefault="005C7DEB" w:rsidP="006E66EB">
                  <w:r w:rsidRPr="0059450A">
                    <w:rPr>
                      <w:sz w:val="18"/>
                      <w:szCs w:val="18"/>
                    </w:rPr>
                    <w:t>Single diamond no lower shrouds, forward strut may be needed</w:t>
                  </w:r>
                  <w:r w:rsidR="006E66EB" w:rsidRPr="0059450A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B524F4" w:rsidRPr="0059450A" w:rsidTr="00B35E51">
              <w:trPr>
                <w:trHeight w:hRule="exact" w:val="57"/>
              </w:trPr>
              <w:tc>
                <w:tcPr>
                  <w:tcW w:w="3837" w:type="dxa"/>
                  <w:gridSpan w:val="2"/>
                  <w:shd w:val="clear" w:color="auto" w:fill="auto"/>
                  <w:tcMar>
                    <w:left w:w="57" w:type="dxa"/>
                    <w:right w:w="62" w:type="dxa"/>
                  </w:tcMar>
                </w:tcPr>
                <w:p w:rsidR="00B524F4" w:rsidRPr="0059450A" w:rsidRDefault="00B524F4" w:rsidP="00B524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524F4" w:rsidRPr="0059450A" w:rsidTr="00B35E51">
              <w:trPr>
                <w:trHeight w:hRule="exact" w:val="680"/>
              </w:trPr>
              <w:tc>
                <w:tcPr>
                  <w:tcW w:w="684" w:type="dxa"/>
                  <w:shd w:val="clear" w:color="auto" w:fill="auto"/>
                  <w:tcMar>
                    <w:left w:w="57" w:type="dxa"/>
                    <w:right w:w="62" w:type="dxa"/>
                  </w:tcMar>
                </w:tcPr>
                <w:p w:rsidR="00B524F4" w:rsidRPr="0059450A" w:rsidRDefault="00B524F4" w:rsidP="00B524F4">
                  <w:pPr>
                    <w:rPr>
                      <w:sz w:val="18"/>
                      <w:szCs w:val="18"/>
                      <w:vertAlign w:val="subscript"/>
                    </w:rPr>
                  </w:pPr>
                  <w:r w:rsidRPr="0059450A">
                    <w:rPr>
                      <w:sz w:val="18"/>
                      <w:szCs w:val="18"/>
                    </w:rPr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9450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934D9">
                    <w:rPr>
                      <w:sz w:val="18"/>
                      <w:szCs w:val="18"/>
                    </w:rPr>
                  </w:r>
                  <w:r w:rsidR="007934D9">
                    <w:rPr>
                      <w:sz w:val="18"/>
                      <w:szCs w:val="18"/>
                    </w:rPr>
                    <w:fldChar w:fldCharType="separate"/>
                  </w:r>
                  <w:r w:rsidRPr="0059450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3" w:type="dxa"/>
                  <w:shd w:val="clear" w:color="auto" w:fill="auto"/>
                  <w:tcMar>
                    <w:left w:w="57" w:type="dxa"/>
                    <w:right w:w="62" w:type="dxa"/>
                  </w:tcMar>
                </w:tcPr>
                <w:p w:rsidR="00B524F4" w:rsidRPr="0059450A" w:rsidRDefault="00EC5F2A" w:rsidP="00650AA2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noProof/>
                      <w:sz w:val="18"/>
                      <w:szCs w:val="18"/>
                      <w:lang w:val="sv-S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B2126CB" wp14:editId="21DA25A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951990" cy="328930"/>
                            <wp:effectExtent l="0" t="0" r="10160" b="13970"/>
                            <wp:wrapNone/>
                            <wp:docPr id="477" name="Text Box 4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51990" cy="328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F606E" w:rsidRPr="001425E7" w:rsidRDefault="004F606E" w:rsidP="00B524F4">
                                        <w:pPr>
                                          <w:spacing w:line="276" w:lineRule="auto"/>
                                          <w:rPr>
                                            <w:sz w:val="18"/>
                                            <w:szCs w:val="18"/>
                                            <w:lang w:val="sv-SE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sv-SE"/>
                                          </w:rPr>
                                          <w:t>........................................................................................................................................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2126CB" id="Text Box 459" o:spid="_x0000_s1035" type="#_x0000_t202" style="position:absolute;margin-left:-1.45pt;margin-top:2.8pt;width:153.7pt;height:25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e6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" filled="f" stroked="f">
                            <v:textbox inset="0,0,0,0">
                              <w:txbxContent>
                                <w:p w:rsidR="004F606E" w:rsidRPr="001425E7" w:rsidRDefault="004F606E" w:rsidP="00B524F4">
                                  <w:pPr>
                                    <w:spacing w:line="276" w:lineRule="auto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524F4" w:rsidRPr="0059450A">
                    <w:rPr>
                      <w:sz w:val="18"/>
                      <w:szCs w:val="18"/>
                    </w:rPr>
                    <w:t xml:space="preserve">Other: </w:t>
                  </w:r>
                  <w:bookmarkStart w:id="8" w:name="Text22"/>
                  <w:r w:rsidR="00650AA2" w:rsidRPr="0059450A">
                    <w:rPr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650AA2" w:rsidRPr="0059450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650AA2" w:rsidRPr="0059450A">
                    <w:rPr>
                      <w:sz w:val="18"/>
                      <w:szCs w:val="18"/>
                    </w:rPr>
                  </w:r>
                  <w:r w:rsidR="00650AA2" w:rsidRPr="0059450A">
                    <w:rPr>
                      <w:sz w:val="18"/>
                      <w:szCs w:val="18"/>
                    </w:rPr>
                    <w:fldChar w:fldCharType="separate"/>
                  </w:r>
                  <w:r w:rsidR="00650AA2" w:rsidRPr="0059450A">
                    <w:rPr>
                      <w:noProof/>
                      <w:sz w:val="18"/>
                      <w:szCs w:val="18"/>
                    </w:rPr>
                    <w:t> </w:t>
                  </w:r>
                  <w:r w:rsidR="00650AA2" w:rsidRPr="0059450A">
                    <w:rPr>
                      <w:noProof/>
                      <w:sz w:val="18"/>
                      <w:szCs w:val="18"/>
                    </w:rPr>
                    <w:t> </w:t>
                  </w:r>
                  <w:r w:rsidR="00650AA2" w:rsidRPr="0059450A">
                    <w:rPr>
                      <w:noProof/>
                      <w:sz w:val="18"/>
                      <w:szCs w:val="18"/>
                    </w:rPr>
                    <w:t> </w:t>
                  </w:r>
                  <w:r w:rsidR="00650AA2" w:rsidRPr="0059450A">
                    <w:rPr>
                      <w:noProof/>
                      <w:sz w:val="18"/>
                      <w:szCs w:val="18"/>
                    </w:rPr>
                    <w:t> </w:t>
                  </w:r>
                  <w:r w:rsidR="00650AA2" w:rsidRPr="0059450A">
                    <w:rPr>
                      <w:noProof/>
                      <w:sz w:val="18"/>
                      <w:szCs w:val="18"/>
                    </w:rPr>
                    <w:t> </w:t>
                  </w:r>
                  <w:r w:rsidR="00650AA2" w:rsidRPr="0059450A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:rsidR="005F0F85" w:rsidRPr="001149FC" w:rsidRDefault="002D520E" w:rsidP="006E21F2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b/>
                <w:sz w:val="22"/>
                <w:szCs w:val="22"/>
              </w:rPr>
            </w:pPr>
            <w:r>
              <w:rPr>
                <w:noProof/>
                <w:lang w:val="sv-S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A932CE0" wp14:editId="6B2D4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1550035</wp:posOffset>
                      </wp:positionV>
                      <wp:extent cx="2736612" cy="2347248"/>
                      <wp:effectExtent l="0" t="0" r="6985" b="15240"/>
                      <wp:wrapNone/>
                      <wp:docPr id="743" name="Group 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6612" cy="2347248"/>
                                <a:chOff x="0" y="0"/>
                                <a:chExt cx="2736612" cy="23472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4" name="Picture 7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" r="4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085"/>
                                  <a:ext cx="2562225" cy="2275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45" name="Group 745"/>
                              <wpg:cNvGrpSpPr/>
                              <wpg:grpSpPr>
                                <a:xfrm>
                                  <a:off x="1812687" y="0"/>
                                  <a:ext cx="923925" cy="2276124"/>
                                  <a:chOff x="0" y="0"/>
                                  <a:chExt cx="2062480" cy="52768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46" name="Picture 746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0543" r="484"/>
                                  <a:stretch/>
                                </pic:blipFill>
                                <pic:spPr bwMode="auto">
                                  <a:xfrm>
                                    <a:off x="333375" y="0"/>
                                    <a:ext cx="1729105" cy="5276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47" name="Picture 74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4343400"/>
                                    <a:ext cx="1038225" cy="933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748" name="Picture 74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0890" t="67453" r="32993" b="29007"/>
                                <a:stretch/>
                              </pic:blipFill>
                              <pic:spPr bwMode="auto">
                                <a:xfrm>
                                  <a:off x="2477339" y="2267873"/>
                                  <a:ext cx="156210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9" name="Picture 74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1717" t="67453" r="51569" b="29007"/>
                                <a:stretch/>
                              </pic:blipFill>
                              <pic:spPr bwMode="auto">
                                <a:xfrm>
                                  <a:off x="1905336" y="2267873"/>
                                  <a:ext cx="171450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0" name="Picture 75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074" t="67453" r="51569" b="29007"/>
                                <a:stretch/>
                              </pic:blipFill>
                              <pic:spPr bwMode="auto">
                                <a:xfrm>
                                  <a:off x="2066463" y="2267873"/>
                                  <a:ext cx="42481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5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3140" y="2231620"/>
                                  <a:ext cx="306705" cy="74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606E" w:rsidRPr="00BC0628" w:rsidRDefault="004F606E" w:rsidP="002D520E">
                                    <w:pP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  <w:lang w:val="en-US"/>
                                      </w:rPr>
                                    </w:pPr>
                                    <w:r w:rsidRPr="00BC0628"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C-C Hulls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52" name="Straight Connector 752"/>
                              <wps:cNvCnPr/>
                              <wps:spPr>
                                <a:xfrm>
                                  <a:off x="1905336" y="2002012"/>
                                  <a:ext cx="0" cy="34036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3" name="Straight Connector 753"/>
                              <wps:cNvCnPr/>
                              <wps:spPr>
                                <a:xfrm>
                                  <a:off x="2630411" y="2010069"/>
                                  <a:ext cx="0" cy="32131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932CE0" id="Group 743" o:spid="_x0000_s1036" style="position:absolute;margin-left:0;margin-top:122.05pt;width:215.5pt;height:184.8pt;z-index:251664384" coordsize="27366,23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44" o:spid="_x0000_s1037" type="#_x0000_t75" style="position:absolute;top:120;width:25622;height:22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pLY7GAAAA3AAAAA8AAABkcnMvZG93bnJldi54bWxEj09rwkAUxO8Fv8PyCr01G2tQSV1Faws9&#10;CP6neHtkX5Ng9u2S3Wr67bsFweMwM79hJrPONOJCra8tK+gnKQjiwuqaSwWH/cfzGIQPyBoby6Tg&#10;lzzMpr2HCebaXnlLl10oRYSwz1FBFYLLpfRFRQZ9Yh1x9L5tazBE2ZZSt3iNcNPIlzQdSoM1x4UK&#10;Hb1VVJx3P0bB0NljcZKL0zIbvH9Rf71xK94o9fTYzV9BBOrCPXxrf2oFoyyD/zPxCMj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6ktjsYAAADcAAAADwAAAAAAAAAAAAAA&#10;AACfAgAAZHJzL2Rvd25yZXYueG1sUEsFBgAAAAAEAAQA9wAAAJIDAAAAAA==&#10;">
                        <v:imagedata r:id="rId13" o:title="" cropleft="-1f" cropright="317f"/>
                        <v:path arrowok="t"/>
                      </v:shape>
                      <v:group id="Group 745" o:spid="_x0000_s1038" style="position:absolute;left:18126;width:9240;height:22761" coordsize="20624,52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    <v:shape id="Picture 746" o:spid="_x0000_s1039" type="#_x0000_t75" style="position:absolute;left:3333;width:17291;height:5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q6PvDAAAA3AAAAA8AAABkcnMvZG93bnJldi54bWxEj91qAjEUhO8LvkM4gnc1uyJWV6OIUCju&#10;Tf15gOPmuBvcnCxJ1PXtm0Khl8PMfMOsNr1txYN8MI4V5OMMBHHltOFawfn0+T4HESKyxtYxKXhR&#10;gM168LbCQrsnH+hxjLVIEA4FKmhi7AopQ9WQxTB2HXHyrs5bjEn6WmqPzwS3rZxk2UxaNJwWGuxo&#10;11B1O96tgos58Lc3eVUu7vUu51LzvlwoNRr22yWISH38D/+1v7SCj+kMfs+kI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2ro+8MAAADcAAAADwAAAAAAAAAAAAAAAACf&#10;AgAAZHJzL2Rvd25yZXYueG1sUEsFBgAAAAAEAAQA9wAAAI8DAAAAAA==&#10;">
                          <v:imagedata r:id="rId13" o:title="" cropleft="46231f" cropright="317f"/>
                          <v:path arrowok="t"/>
                        </v:shape>
                        <v:shape id="Picture 747" o:spid="_x0000_s1040" type="#_x0000_t75" style="position:absolute;top:43434;width:10382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prjDAAAA3AAAAA8AAABkcnMvZG93bnJldi54bWxEj0trAjEUhfeC/yFcoTvNVHyU0SitVurS&#10;aqHby+Q6iZ3cjJOo03/fFASXh/P4OPNl6ypxpSZYzwqeBxkI4sJry6WCr8Om/wIiRGSNlWdS8EsB&#10;lotuZ4659jf+pOs+liKNcMhRgYmxzqUMhSGHYeBr4uQdfeMwJtmUUjd4S+OuksMsm0iHlhPBYE0r&#10;Q8XP/uISd3L8Hpn1ZTd+fwt282EPZxyflHrqta8zEJHa+Ajf21utYDqawv+ZdAT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qmuMMAAADcAAAADwAAAAAAAAAAAAAAAACf&#10;AgAAZHJzL2Rvd25yZXYueG1sUEsFBgAAAAAEAAQA9wAAAI8DAAAAAA==&#10;">
                          <v:imagedata r:id="rId14" o:title=""/>
                          <v:path arrowok="t"/>
                        </v:shape>
                      </v:group>
                      <v:shape id="Picture 748" o:spid="_x0000_s1041" type="#_x0000_t75" style="position:absolute;left:24773;top:22678;width:1562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GjzrCAAAA3AAAAA8AAABkcnMvZG93bnJldi54bWxET8uKwjAU3QvzD+EOuJExHVFHq1EGQRhX&#10;Uh+4vTTXttjclCTW+veTheDycN7LdWdq0ZLzlWUF38MEBHFudcWFgtNx+zUD4QOyxtoyKXiSh/Xq&#10;o7fEVNsHZ9QeQiFiCPsUFZQhNKmUPi/JoB/ahjhyV+sMhghdIbXDRww3tRwlyVQarDg2lNjQpqT8&#10;drgbBeOp28+b+jzbDZ6DbnS5Zu3kkinV/+x+FyACdeEtfrn/tIKfcVwbz8Qj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ho86wgAAANwAAAAPAAAAAAAAAAAAAAAAAJ8C&#10;AABkcnMvZG93bnJldi54bWxQSwUGAAAAAAQABAD3AAAAjgMAAAAA&#10;">
                        <v:imagedata r:id="rId13" o:title="" croptop="44206f" cropbottom="19010f" cropleft="39905f" cropright="21622f"/>
                        <v:path arrowok="t"/>
                      </v:shape>
                      <v:shape id="Picture 749" o:spid="_x0000_s1042" type="#_x0000_t75" style="position:absolute;left:19053;top:22678;width:1714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ekW3DAAAA3AAAAA8AAABkcnMvZG93bnJldi54bWxEj81qwzAQhO+FvIPYQG+NHNfNjxPFtIVC&#10;ToW4fYDF2tgm1spISqK+fRUI5DjMzDfMtopmEBdyvresYD7LQBA3VvfcKvj9+XpZgfABWeNgmRT8&#10;kYdqN3naYqntlQ90qUMrEoR9iQq6EMZSSt90ZNDP7EicvKN1BkOSrpXa4TXBzSDzLFtIgz2nhQ5H&#10;+uyoOdVno4D08q0oFu5bFrmn+uP1cNQhKvU8je8bEIFieITv7b1WsCzWcDuTjoD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6RbcMAAADcAAAADwAAAAAAAAAAAAAAAACf&#10;AgAAZHJzL2Rvd25yZXYueG1sUEsFBgAAAAAEAAQA9wAAAI8DAAAAAA==&#10;">
                        <v:imagedata r:id="rId13" o:title="" croptop="44206f" cropbottom="19010f" cropleft="27340f" cropright="33796f"/>
                        <v:path arrowok="t"/>
                      </v:shape>
                      <v:shape id="Picture 750" o:spid="_x0000_s1043" type="#_x0000_t75" style="position:absolute;left:20664;top:22678;width:4248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2183DAAAA3AAAAA8AAABkcnMvZG93bnJldi54bWxET8tqAjEU3Qv9h3AL3Wmm4oupUUQQXFik&#10;Yyt0d5lcZ0InN2OS6tSvbxaCy8N5z5edbcSFfDCOFbwOMhDEpdOGKwWfh01/BiJEZI2NY1LwRwGW&#10;i6feHHPtrvxBlyJWIoVwyFFBHWObSxnKmiyGgWuJE3dy3mJM0FdSe7ymcNvIYZZNpEXDqaHGltY1&#10;lT/Fr1WQ7fXt/Wt8Ox93p933aOSN2btCqZfnbvUGIlIXH+K7e6sVTMdpfjqTj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TbXzcMAAADcAAAADwAAAAAAAAAAAAAAAACf&#10;AgAAZHJzL2Rvd25yZXYueG1sUEsFBgAAAAAEAAQA9wAAAI8DAAAAAA==&#10;">
                        <v:imagedata r:id="rId13" o:title="" croptop="44206f" cropbottom="19010f" cropleft="29540f" cropright="33796f"/>
                        <v:path arrowok="t"/>
                      </v:shape>
                      <v:shape id="_x0000_s1044" type="#_x0000_t202" style="position:absolute;left:21631;top:22316;width:3067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Zkc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oZkcYAAADcAAAADwAAAAAAAAAAAAAAAACYAgAAZHJz&#10;L2Rvd25yZXYueG1sUEsFBgAAAAAEAAQA9QAAAIsDAAAAAA==&#10;" filled="f" stroked="f">
                        <v:textbox inset="0,0,0,0">
                          <w:txbxContent>
                            <w:p w:rsidR="004F606E" w:rsidRPr="00BC0628" w:rsidRDefault="004F606E" w:rsidP="002D520E">
                              <w:pPr>
                                <w:rPr>
                                  <w:rFonts w:ascii="Arial" w:hAnsi="Arial" w:cs="Arial"/>
                                  <w:sz w:val="8"/>
                                  <w:szCs w:val="8"/>
                                  <w:lang w:val="en-US"/>
                                </w:rPr>
                              </w:pPr>
                              <w:r w:rsidRPr="00BC0628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C-C Hulls</w:t>
                              </w:r>
                            </w:p>
                          </w:txbxContent>
                        </v:textbox>
                      </v:shape>
                      <v:line id="Straight Connector 752" o:spid="_x0000_s1045" style="position:absolute;visibility:visible;mso-wrap-style:square" from="19053,20020" to="19053,2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bSYMIAAADcAAAADwAAAGRycy9kb3ducmV2LnhtbESPT4vCMBTE78J+h/AW9qbpirpSjbII&#10;olf/4F4fzbMNNi+1ibXbT28EweMwM79h5svWlqKh2hvHCr4HCQjizGnDuYLjYd2fgvABWWPpmBT8&#10;k4fl4qM3x1S7O++o2YdcRAj7FBUUIVSplD4ryKIfuIo4emdXWwxR1rnUNd4j3JZymCQTadFwXCiw&#10;olVB2WV/swquJ9qsu6arrqYLoxX/mXy7MUp9fba/MxCB2vAOv9pbreBnPIT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bSYMIAAADcAAAADwAAAAAAAAAAAAAA&#10;AAChAgAAZHJzL2Rvd25yZXYueG1sUEsFBgAAAAAEAAQA+QAAAJADAAAAAA==&#10;" strokecolor="black [3213]" strokeweight=".25pt"/>
                      <v:line id="Straight Connector 753" o:spid="_x0000_s1046" style="position:absolute;visibility:visible;mso-wrap-style:square" from="26304,20100" to="26304,2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p3+8MAAADcAAAADwAAAGRycy9kb3ducmV2LnhtbESPQWvCQBSE7wX/w/IK3uqm1VaJ2YgI&#10;oteq1Osj+0wWs29jdhtjfn23UOhxmJlvmGzV21p01HrjWMHrJAFBXDhtuFRwOm5fFiB8QNZYOyYF&#10;D/KwykdPGaba3fmTukMoRYSwT1FBFUKTSumLiiz6iWuIo3dxrcUQZVtK3eI9wm0t35LkQ1o0HBcq&#10;bGhTUXE9fFsFty/abYduaG5mCLMNn0253xmlxs/9egkiUB/+w3/tvVYwf5/C75l4BG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qd/vDAAAA3AAAAA8AAAAAAAAAAAAA&#10;AAAAoQIAAGRycy9kb3ducmV2LnhtbFBLBQYAAAAABAAEAPkAAACRAwAAAAA=&#10;" strokecolor="black [3213]" strokeweight=".25pt"/>
                    </v:group>
                  </w:pict>
                </mc:Fallback>
              </mc:AlternateContent>
            </w:r>
            <w:r w:rsidR="00EC5F2A" w:rsidRPr="001149FC">
              <w:rPr>
                <w:b/>
                <w:noProof/>
                <w:lang w:val="sv-S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16CD6D9" wp14:editId="077B290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4084955</wp:posOffset>
                      </wp:positionV>
                      <wp:extent cx="2537460" cy="1400810"/>
                      <wp:effectExtent l="0" t="0" r="15240" b="8890"/>
                      <wp:wrapNone/>
                      <wp:docPr id="46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37460" cy="1400810"/>
                                <a:chOff x="0" y="0"/>
                                <a:chExt cx="2537614" cy="14006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9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16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78922" cy="1400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470" name="Group 1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564" y="290706"/>
                                  <a:ext cx="2305050" cy="1052626"/>
                                  <a:chOff x="0" y="17498"/>
                                  <a:chExt cx="34467" cy="15793"/>
                                </a:xfrm>
                              </wpg:grpSpPr>
                              <wps:wsp>
                                <wps:cNvPr id="471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906" y="27422"/>
                                    <a:ext cx="5005" cy="47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F606E" w:rsidRPr="001A305B" w:rsidRDefault="004F606E" w:rsidP="006E21F2">
                                      <w:pPr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A305B"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>Lower</w:t>
                                      </w:r>
                                    </w:p>
                                    <w:p w:rsidR="004F606E" w:rsidRPr="001A305B" w:rsidRDefault="004F606E" w:rsidP="006E21F2">
                                      <w:pPr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A305B"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>Shroud</w:t>
                                      </w:r>
                                    </w:p>
                                    <w:p w:rsidR="004F606E" w:rsidRPr="001A305B" w:rsidRDefault="004F606E" w:rsidP="006E21F2">
                                      <w:pPr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A305B"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>(LWR)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72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59" y="28338"/>
                                    <a:ext cx="4572" cy="49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F606E" w:rsidRPr="001A305B" w:rsidRDefault="004F606E" w:rsidP="006E21F2">
                                      <w:pPr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A305B"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>Cap</w:t>
                                      </w:r>
                                    </w:p>
                                    <w:p w:rsidR="004F606E" w:rsidRPr="001A305B" w:rsidRDefault="004F606E" w:rsidP="006E21F2">
                                      <w:pPr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A305B"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>Shroud</w:t>
                                      </w:r>
                                    </w:p>
                                    <w:p w:rsidR="004F606E" w:rsidRPr="001A305B" w:rsidRDefault="004F606E" w:rsidP="006E21F2">
                                      <w:pPr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A305B"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>(CAP)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73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7498"/>
                                    <a:ext cx="11906" cy="1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F606E" w:rsidRPr="001A305B" w:rsidRDefault="004F606E" w:rsidP="006E21F2">
                                      <w:pPr>
                                        <w:rPr>
                                          <w:rFonts w:ascii="Helvetica" w:hAnsi="Helvetica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Helvetica" w:hAnsi="Helvetica"/>
                                          <w:sz w:val="12"/>
                                          <w:szCs w:val="12"/>
                                        </w:rPr>
                                        <w:t>Craft</w:t>
                                      </w:r>
                                      <w:r w:rsidRPr="001A305B">
                                        <w:rPr>
                                          <w:rFonts w:ascii="Helvetica" w:hAnsi="Helvetica"/>
                                          <w:sz w:val="12"/>
                                          <w:szCs w:val="12"/>
                                        </w:rPr>
                                        <w:t xml:space="preserve"> centre</w:t>
                                      </w:r>
                                      <w:r>
                                        <w:rPr>
                                          <w:rFonts w:ascii="Helvetica" w:hAnsi="Helvetic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1A305B">
                                        <w:rPr>
                                          <w:rFonts w:ascii="Helvetica" w:hAnsi="Helvetica"/>
                                          <w:sz w:val="12"/>
                                          <w:szCs w:val="12"/>
                                        </w:rPr>
                                        <w:t>line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74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363" y="17514"/>
                                    <a:ext cx="3748" cy="20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F606E" w:rsidRPr="001A305B" w:rsidRDefault="004F606E" w:rsidP="006E21F2">
                                      <w:pPr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  <w:lang w:val="sv-SE"/>
                                        </w:rPr>
                                      </w:pPr>
                                      <w:r w:rsidRPr="001A305B"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  <w:lang w:val="sv-SE"/>
                                        </w:rPr>
                                        <w:t>Mast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75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562" y="20612"/>
                                    <a:ext cx="3905" cy="47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F606E" w:rsidRPr="001A305B" w:rsidRDefault="004F606E" w:rsidP="006E21F2">
                                      <w:pPr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A305B"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>Fore Stay</w:t>
                                      </w:r>
                                    </w:p>
                                    <w:p w:rsidR="004F606E" w:rsidRPr="001A305B" w:rsidRDefault="004F606E" w:rsidP="006E21F2">
                                      <w:pPr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A305B"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>(FS)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76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278" y="20527"/>
                                    <a:ext cx="3905" cy="4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F606E" w:rsidRPr="001A305B" w:rsidRDefault="004F606E" w:rsidP="006E21F2">
                                      <w:pPr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A305B"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>Cutter Stay</w:t>
                                      </w:r>
                                    </w:p>
                                    <w:p w:rsidR="004F606E" w:rsidRPr="001A305B" w:rsidRDefault="004F606E" w:rsidP="006E21F2">
                                      <w:pPr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A305B"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>(CS)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6CD6D9" id="Group 18" o:spid="_x0000_s1047" style="position:absolute;margin-left:7.1pt;margin-top:321.65pt;width:199.8pt;height:110.3pt;z-index:251662336" coordsize="25376,14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">
                      <v:shape id="Picture 1" o:spid="_x0000_s1048" type="#_x0000_t75" style="position:absolute;width:24789;height:14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biTbDAAAA3AAAAA8AAABkcnMvZG93bnJldi54bWxEj9GKwjAURN+F/YdwF3wRTRUtWhtFBVdf&#10;dfcDLs21LW1uahNr/fuNsLCPw8ycYdJtb2rRUetKywqmkwgEcWZ1ybmCn+/jeAnCeWSNtWVS8CIH&#10;283HIMVE2ydfqLv6XAQIuwQVFN43iZQuK8igm9iGOHg32xr0Qba51C0+A9zUchZFsTRYclgosKFD&#10;QVl1fRgFl9Fp3x27anfKb1/lQtfx/aHvSg0/+90ahKfe/4f/2metYB6v4H0mHAG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uJNsMAAADcAAAADwAAAAAAAAAAAAAAAACf&#10;AgAAZHJzL2Rvd25yZXYueG1sUEsFBgAAAAAEAAQA9wAAAI8DAAAAAA==&#10;">
                        <v:imagedata r:id="rId16" o:title="" croptop="27282f"/>
                        <v:path arrowok="t"/>
                      </v:shape>
                      <v:group id="Group 151" o:spid="_x0000_s1049" style="position:absolute;left:2325;top:2907;width:23051;height:10526" coordorigin=",17498" coordsize="34467,15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    <v:shape id="Text Box 9" o:spid="_x0000_s1050" type="#_x0000_t202" style="position:absolute;left:11906;top:27422;width:5005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kjc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okjcYAAADcAAAADwAAAAAAAAAAAAAAAACYAgAAZHJz&#10;L2Rvd25yZXYueG1sUEsFBgAAAAAEAAQA9QAAAIsDAAAAAA==&#10;" filled="f" stroked="f">
                          <v:textbox inset="0,0,0,0">
                            <w:txbxContent>
                              <w:p w:rsidR="004F606E" w:rsidRPr="001A305B" w:rsidRDefault="004F606E" w:rsidP="006E21F2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1A305B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Lower</w:t>
                                </w:r>
                              </w:p>
                              <w:p w:rsidR="004F606E" w:rsidRPr="001A305B" w:rsidRDefault="004F606E" w:rsidP="006E21F2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1A305B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Shroud</w:t>
                                </w:r>
                              </w:p>
                              <w:p w:rsidR="004F606E" w:rsidRPr="001A305B" w:rsidRDefault="004F606E" w:rsidP="006E21F2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1A305B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(LWR)</w:t>
                                </w:r>
                              </w:p>
                            </w:txbxContent>
                          </v:textbox>
                        </v:shape>
                        <v:shape id="Text Box 10" o:spid="_x0000_s1051" type="#_x0000_t202" style="position:absolute;left:4959;top:28338;width:457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6+s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6+sYAAADcAAAADwAAAAAAAAAAAAAAAACYAgAAZHJz&#10;L2Rvd25yZXYueG1sUEsFBgAAAAAEAAQA9QAAAIsDAAAAAA==&#10;" filled="f" stroked="f">
                          <v:textbox inset="0,0,0,0">
                            <w:txbxContent>
                              <w:p w:rsidR="004F606E" w:rsidRPr="001A305B" w:rsidRDefault="004F606E" w:rsidP="006E21F2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1A305B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Cap</w:t>
                                </w:r>
                              </w:p>
                              <w:p w:rsidR="004F606E" w:rsidRPr="001A305B" w:rsidRDefault="004F606E" w:rsidP="006E21F2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1A305B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Shroud</w:t>
                                </w:r>
                              </w:p>
                              <w:p w:rsidR="004F606E" w:rsidRPr="001A305B" w:rsidRDefault="004F606E" w:rsidP="006E21F2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1A305B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(CAP)</w:t>
                                </w:r>
                              </w:p>
                            </w:txbxContent>
                          </v:textbox>
                        </v:shape>
                        <v:shape id="Text Box 11" o:spid="_x0000_s1052" type="#_x0000_t202" style="position:absolute;top:17498;width:1190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fY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QfYcYAAADcAAAADwAAAAAAAAAAAAAAAACYAgAAZHJz&#10;L2Rvd25yZXYueG1sUEsFBgAAAAAEAAQA9QAAAIsDAAAAAA==&#10;" filled="f" stroked="f">
                          <v:textbox inset="0,0,0,0">
                            <w:txbxContent>
                              <w:p w:rsidR="004F606E" w:rsidRPr="001A305B" w:rsidRDefault="004F606E" w:rsidP="006E21F2">
                                <w:pPr>
                                  <w:rPr>
                                    <w:rFonts w:ascii="Helvetica" w:hAnsi="Helvetic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12"/>
                                    <w:szCs w:val="12"/>
                                  </w:rPr>
                                  <w:t>Craft</w:t>
                                </w:r>
                                <w:r w:rsidRPr="001A305B">
                                  <w:rPr>
                                    <w:rFonts w:ascii="Helvetica" w:hAnsi="Helvetica"/>
                                    <w:sz w:val="12"/>
                                    <w:szCs w:val="12"/>
                                  </w:rPr>
                                  <w:t xml:space="preserve"> centre</w:t>
                                </w:r>
                                <w:r>
                                  <w:rPr>
                                    <w:rFonts w:ascii="Helvetica" w:hAnsi="Helvetic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1A305B">
                                  <w:rPr>
                                    <w:rFonts w:ascii="Helvetica" w:hAnsi="Helvetica"/>
                                    <w:sz w:val="12"/>
                                    <w:szCs w:val="12"/>
                                  </w:rPr>
                                  <w:t>line</w:t>
                                </w:r>
                              </w:p>
                            </w:txbxContent>
                          </v:textbox>
                        </v:shape>
                        <v:shape id="Text Box 13" o:spid="_x0000_s1053" type="#_x0000_t202" style="position:absolute;left:15363;top:17514;width:3748;height:2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2HFc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YcVxQAAANwAAAAPAAAAAAAAAAAAAAAAAJgCAABkcnMv&#10;ZG93bnJldi54bWxQSwUGAAAAAAQABAD1AAAAigMAAAAA&#10;" filled="f" stroked="f">
                          <v:textbox inset="0,0,0,0">
                            <w:txbxContent>
                              <w:p w:rsidR="004F606E" w:rsidRPr="001A305B" w:rsidRDefault="004F606E" w:rsidP="006E21F2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  <w:lang w:val="sv-SE"/>
                                  </w:rPr>
                                </w:pPr>
                                <w:r w:rsidRPr="001A305B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  <w:lang w:val="sv-SE"/>
                                  </w:rPr>
                                  <w:t>Mast</w:t>
                                </w:r>
                              </w:p>
                            </w:txbxContent>
                          </v:textbox>
                        </v:shape>
                        <v:shape id="Text Box 14" o:spid="_x0000_s1054" type="#_x0000_t202" style="position:absolute;left:30562;top:20612;width:3905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ij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EijsYAAADcAAAADwAAAAAAAAAAAAAAAACYAgAAZHJz&#10;L2Rvd25yZXYueG1sUEsFBgAAAAAEAAQA9QAAAIsDAAAAAA==&#10;" filled="f" stroked="f">
                          <v:textbox inset="0,0,0,0">
                            <w:txbxContent>
                              <w:p w:rsidR="004F606E" w:rsidRPr="001A305B" w:rsidRDefault="004F606E" w:rsidP="006E21F2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1A305B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Fore Stay</w:t>
                                </w:r>
                              </w:p>
                              <w:p w:rsidR="004F606E" w:rsidRPr="001A305B" w:rsidRDefault="004F606E" w:rsidP="006E21F2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1A305B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(FS)</w:t>
                                </w:r>
                              </w:p>
                            </w:txbxContent>
                          </v:textbox>
                        </v:shape>
                        <v:shape id="Text Box 15" o:spid="_x0000_s1055" type="#_x0000_t202" style="position:absolute;left:26278;top:20527;width:3905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8+c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7z5xQAAANwAAAAPAAAAAAAAAAAAAAAAAJgCAABkcnMv&#10;ZG93bnJldi54bWxQSwUGAAAAAAQABAD1AAAAigMAAAAA&#10;" filled="f" stroked="f">
                          <v:textbox inset="0,0,0,0">
                            <w:txbxContent>
                              <w:p w:rsidR="004F606E" w:rsidRPr="001A305B" w:rsidRDefault="004F606E" w:rsidP="006E21F2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1A305B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Cutter Stay</w:t>
                                </w:r>
                              </w:p>
                              <w:p w:rsidR="004F606E" w:rsidRPr="001A305B" w:rsidRDefault="004F606E" w:rsidP="006E21F2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1A305B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(CS)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379" w:type="dxa"/>
            <w:gridSpan w:val="2"/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6412" w:type="dxa"/>
              <w:tblLayout w:type="fixed"/>
              <w:tblLook w:val="01E0" w:firstRow="1" w:lastRow="1" w:firstColumn="1" w:lastColumn="1" w:noHBand="0" w:noVBand="0"/>
            </w:tblPr>
            <w:tblGrid>
              <w:gridCol w:w="437"/>
              <w:gridCol w:w="1434"/>
              <w:gridCol w:w="114"/>
              <w:gridCol w:w="142"/>
              <w:gridCol w:w="283"/>
              <w:gridCol w:w="142"/>
              <w:gridCol w:w="1559"/>
              <w:gridCol w:w="425"/>
              <w:gridCol w:w="1730"/>
              <w:gridCol w:w="146"/>
            </w:tblGrid>
            <w:tr w:rsidR="003510EE" w:rsidRPr="0059450A" w:rsidTr="005F22AC">
              <w:trPr>
                <w:trHeight w:hRule="exact" w:val="340"/>
              </w:trPr>
              <w:tc>
                <w:tcPr>
                  <w:tcW w:w="437" w:type="dxa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Kryss1"/>
                  <w:r w:rsidRPr="0059450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934D9">
                    <w:rPr>
                      <w:sz w:val="18"/>
                      <w:szCs w:val="18"/>
                    </w:rPr>
                  </w:r>
                  <w:r w:rsidR="007934D9">
                    <w:rPr>
                      <w:sz w:val="18"/>
                      <w:szCs w:val="18"/>
                    </w:rPr>
                    <w:fldChar w:fldCharType="separate"/>
                  </w:r>
                  <w:r w:rsidRPr="0059450A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1690" w:type="dxa"/>
                  <w:gridSpan w:val="3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sz w:val="18"/>
                      <w:szCs w:val="18"/>
                    </w:rPr>
                    <w:t>Conventional mast</w:t>
                  </w:r>
                </w:p>
              </w:tc>
              <w:tc>
                <w:tcPr>
                  <w:tcW w:w="425" w:type="dxa"/>
                  <w:gridSpan w:val="2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sz w:val="18"/>
                      <w:szCs w:val="18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Kryss2"/>
                  <w:r w:rsidRPr="0059450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934D9">
                    <w:rPr>
                      <w:sz w:val="18"/>
                      <w:szCs w:val="18"/>
                    </w:rPr>
                  </w:r>
                  <w:r w:rsidR="007934D9">
                    <w:rPr>
                      <w:sz w:val="18"/>
                      <w:szCs w:val="18"/>
                    </w:rPr>
                    <w:fldChar w:fldCharType="separate"/>
                  </w:r>
                  <w:r w:rsidRPr="0059450A"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1559" w:type="dxa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sz w:val="18"/>
                      <w:szCs w:val="18"/>
                    </w:rPr>
                    <w:t>Carbon mast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sz w:val="18"/>
                      <w:szCs w:val="18"/>
                    </w:rPr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Kryss3"/>
                  <w:r w:rsidRPr="0059450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934D9">
                    <w:rPr>
                      <w:sz w:val="18"/>
                      <w:szCs w:val="18"/>
                    </w:rPr>
                  </w:r>
                  <w:r w:rsidR="007934D9">
                    <w:rPr>
                      <w:sz w:val="18"/>
                      <w:szCs w:val="18"/>
                    </w:rPr>
                    <w:fldChar w:fldCharType="separate"/>
                  </w:r>
                  <w:r w:rsidRPr="0059450A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1876" w:type="dxa"/>
                  <w:gridSpan w:val="2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sz w:val="18"/>
                      <w:szCs w:val="18"/>
                    </w:rPr>
                    <w:t>Tapered mast</w:t>
                  </w:r>
                </w:p>
              </w:tc>
            </w:tr>
            <w:tr w:rsidR="003510EE" w:rsidRPr="0059450A" w:rsidTr="005F22AC">
              <w:trPr>
                <w:trHeight w:hRule="exact" w:val="340"/>
              </w:trPr>
              <w:tc>
                <w:tcPr>
                  <w:tcW w:w="437" w:type="dxa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0" w:type="dxa"/>
                  <w:gridSpan w:val="3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6" w:type="dxa"/>
                  <w:gridSpan w:val="2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510EE" w:rsidRPr="0059450A" w:rsidTr="005F22AC">
              <w:trPr>
                <w:gridAfter w:val="1"/>
                <w:wAfter w:w="146" w:type="dxa"/>
                <w:trHeight w:hRule="exact" w:val="1474"/>
              </w:trPr>
              <w:tc>
                <w:tcPr>
                  <w:tcW w:w="1871" w:type="dxa"/>
                  <w:gridSpan w:val="2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noProof/>
                      <w:lang w:val="sv-SE"/>
                    </w:rPr>
                    <w:drawing>
                      <wp:inline distT="0" distB="0" distL="0" distR="0" wp14:anchorId="0C2BDB1A" wp14:editId="09811FD5">
                        <wp:extent cx="723900" cy="904875"/>
                        <wp:effectExtent l="0" t="0" r="0" b="9525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0" w:type="dxa"/>
                  <w:gridSpan w:val="5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noProof/>
                      <w:lang w:val="sv-SE"/>
                    </w:rPr>
                    <w:drawing>
                      <wp:inline distT="0" distB="0" distL="0" distR="0" wp14:anchorId="39AEE860" wp14:editId="061574FC">
                        <wp:extent cx="733425" cy="904875"/>
                        <wp:effectExtent l="0" t="0" r="9525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gridSpan w:val="2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noProof/>
                      <w:lang w:val="sv-SE"/>
                    </w:rPr>
                    <w:drawing>
                      <wp:inline distT="0" distB="0" distL="0" distR="0" wp14:anchorId="00358D51" wp14:editId="217AFE85">
                        <wp:extent cx="762000" cy="90487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0EE" w:rsidRPr="0059450A" w:rsidTr="005F22AC">
              <w:trPr>
                <w:trHeight w:hRule="exact" w:val="340"/>
              </w:trPr>
              <w:tc>
                <w:tcPr>
                  <w:tcW w:w="437" w:type="dxa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sz w:val="18"/>
                      <w:szCs w:val="18"/>
                    </w:rPr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9450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934D9">
                    <w:rPr>
                      <w:sz w:val="18"/>
                      <w:szCs w:val="18"/>
                    </w:rPr>
                  </w:r>
                  <w:r w:rsidR="007934D9">
                    <w:rPr>
                      <w:sz w:val="18"/>
                      <w:szCs w:val="18"/>
                    </w:rPr>
                    <w:fldChar w:fldCharType="separate"/>
                  </w:r>
                  <w:r w:rsidRPr="0059450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48" w:type="dxa"/>
                  <w:gridSpan w:val="2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sz w:val="18"/>
                      <w:szCs w:val="18"/>
                    </w:rPr>
                    <w:t>Standard roach</w:t>
                  </w:r>
                </w:p>
              </w:tc>
              <w:tc>
                <w:tcPr>
                  <w:tcW w:w="425" w:type="dxa"/>
                  <w:gridSpan w:val="2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sz w:val="18"/>
                      <w:szCs w:val="18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9450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934D9">
                    <w:rPr>
                      <w:sz w:val="18"/>
                      <w:szCs w:val="18"/>
                    </w:rPr>
                  </w:r>
                  <w:r w:rsidR="007934D9">
                    <w:rPr>
                      <w:sz w:val="18"/>
                      <w:szCs w:val="18"/>
                    </w:rPr>
                    <w:fldChar w:fldCharType="separate"/>
                  </w:r>
                  <w:r w:rsidRPr="0059450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sz w:val="18"/>
                      <w:szCs w:val="18"/>
                    </w:rPr>
                    <w:t>Medium roach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sz w:val="18"/>
                      <w:szCs w:val="18"/>
                    </w:rPr>
                    <w:fldChar w:fldCharType="begin">
                      <w:ffData>
                        <w:name w:val="Kryss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50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934D9">
                    <w:rPr>
                      <w:sz w:val="18"/>
                      <w:szCs w:val="18"/>
                    </w:rPr>
                  </w:r>
                  <w:r w:rsidR="007934D9">
                    <w:rPr>
                      <w:sz w:val="18"/>
                      <w:szCs w:val="18"/>
                    </w:rPr>
                    <w:fldChar w:fldCharType="separate"/>
                  </w:r>
                  <w:r w:rsidRPr="0059450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76" w:type="dxa"/>
                  <w:gridSpan w:val="2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sz w:val="18"/>
                      <w:szCs w:val="18"/>
                    </w:rPr>
                    <w:t>Square roach</w:t>
                  </w:r>
                </w:p>
              </w:tc>
            </w:tr>
            <w:tr w:rsidR="003510EE" w:rsidRPr="0059450A" w:rsidTr="004F76EE">
              <w:trPr>
                <w:trHeight w:hRule="exact" w:val="255"/>
              </w:trPr>
              <w:tc>
                <w:tcPr>
                  <w:tcW w:w="6412" w:type="dxa"/>
                  <w:gridSpan w:val="10"/>
                  <w:shd w:val="clear" w:color="auto" w:fill="auto"/>
                  <w:tcMar>
                    <w:top w:w="28" w:type="dxa"/>
                  </w:tcMar>
                </w:tcPr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  <w:r w:rsidRPr="0059450A">
                    <w:rPr>
                      <w:sz w:val="18"/>
                      <w:szCs w:val="18"/>
                    </w:rPr>
                    <w:t>Other rigging particulars:</w:t>
                  </w:r>
                </w:p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</w:p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</w:p>
                <w:p w:rsidR="003510EE" w:rsidRPr="0059450A" w:rsidRDefault="003510EE" w:rsidP="003510E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510EE" w:rsidRPr="0059450A" w:rsidTr="004F76EE">
              <w:trPr>
                <w:trHeight w:hRule="exact" w:val="498"/>
              </w:trPr>
              <w:tc>
                <w:tcPr>
                  <w:tcW w:w="6412" w:type="dxa"/>
                  <w:gridSpan w:val="10"/>
                  <w:shd w:val="clear" w:color="auto" w:fill="auto"/>
                </w:tcPr>
                <w:p w:rsidR="003510EE" w:rsidRPr="0059450A" w:rsidRDefault="003510EE" w:rsidP="003510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9450A">
                    <w:rPr>
                      <w:rFonts w:ascii="Arial" w:hAnsi="Arial" w:cs="Arial"/>
                      <w:noProof/>
                      <w:sz w:val="44"/>
                      <w:szCs w:val="44"/>
                      <w:lang w:val="sv-S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6830099" wp14:editId="6ABAABFF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3999230" cy="359410"/>
                            <wp:effectExtent l="0" t="2540" r="3175" b="0"/>
                            <wp:wrapNone/>
                            <wp:docPr id="466" name="Text Box 4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99230" cy="35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F606E" w:rsidRPr="00295260" w:rsidRDefault="004F606E" w:rsidP="00B524F4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9526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………………………………………………………………………………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  <w:r w:rsidRPr="0029526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……………………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…………………………………………………………………</w:t>
                                        </w:r>
                                        <w:r w:rsidRPr="0029526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……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.………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830099" id="Text Box 460" o:spid="_x0000_s1056" type="#_x0000_t202" style="position:absolute;margin-left:-.15pt;margin-top:3.2pt;width:314.9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" filled="f" stroked="f">
                            <v:textbox inset="0,0,0,0">
                              <w:txbxContent>
                                <w:p w:rsidR="004F606E" w:rsidRPr="00295260" w:rsidRDefault="004F606E" w:rsidP="00B524F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…………………………………………………………………</w:t>
                                  </w: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.………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bookmarkStart w:id="12" w:name="Text137"/>
                  <w:r w:rsidRPr="0059450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>
                          <w:maxLength w:val="170"/>
                        </w:textInput>
                      </w:ffData>
                    </w:fldChar>
                  </w:r>
                  <w:r w:rsidRPr="0059450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9450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9450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9450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9450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9450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9450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9450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9450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</w:tr>
          </w:tbl>
          <w:p w:rsidR="005F0F85" w:rsidRPr="001149FC" w:rsidRDefault="005F0F85" w:rsidP="00BB0F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5F0F85" w:rsidRPr="00BB0F9E" w:rsidTr="00F77205">
        <w:trPr>
          <w:trHeight w:hRule="exact" w:val="2835"/>
        </w:trPr>
        <w:tc>
          <w:tcPr>
            <w:tcW w:w="4433" w:type="dxa"/>
            <w:vMerge/>
            <w:shd w:val="clear" w:color="auto" w:fill="auto"/>
          </w:tcPr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tbl>
            <w:tblPr>
              <w:tblW w:w="6271" w:type="dxa"/>
              <w:tblLayout w:type="fixed"/>
              <w:tblLook w:val="01E0" w:firstRow="1" w:lastRow="1" w:firstColumn="1" w:lastColumn="1" w:noHBand="0" w:noVBand="0"/>
            </w:tblPr>
            <w:tblGrid>
              <w:gridCol w:w="3436"/>
              <w:gridCol w:w="709"/>
              <w:gridCol w:w="283"/>
              <w:gridCol w:w="993"/>
              <w:gridCol w:w="850"/>
            </w:tblGrid>
            <w:tr w:rsidR="005F0F85" w:rsidRPr="00BB0F9E" w:rsidTr="00F91BD3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Forestay height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FH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13" w:name="Text99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22065C" w:rsidP="001109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040015" w:rsidP="00F91B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  <w:r w:rsidR="005F0F85" w:rsidRPr="00BB0F9E">
                    <w:rPr>
                      <w:sz w:val="18"/>
                      <w:szCs w:val="18"/>
                    </w:rPr>
                    <w:t>m</w:t>
                  </w:r>
                </w:p>
              </w:tc>
            </w:tr>
            <w:tr w:rsidR="005F0F85" w:rsidRPr="00BB0F9E" w:rsidTr="00F91BD3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Cutter stay height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CSH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14" w:name="Text100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22065C" w:rsidP="001109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040015" w:rsidP="00F91B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  <w:r w:rsidR="005F0F85" w:rsidRPr="00BB0F9E">
                    <w:rPr>
                      <w:sz w:val="18"/>
                      <w:szCs w:val="18"/>
                    </w:rPr>
                    <w:t>m</w:t>
                  </w:r>
                </w:p>
              </w:tc>
            </w:tr>
            <w:tr w:rsidR="005F0F85" w:rsidRPr="00BB0F9E" w:rsidTr="00F91BD3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Main sail luff length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15" w:name="Text101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22065C" w:rsidP="001109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F91BD3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Boom height (top of boom)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BH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16" w:name="Text102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22065C" w:rsidP="001109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F91BD3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Main sail foot length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17" w:name="Text104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1109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F91BD3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Main sheet distance from aft face of mast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18" w:name="Text105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1109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F91BD3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Coach roof height above cap-chainplate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DH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19" w:name="Text108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1109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F91BD3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Coach roof height above waterline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WLH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0" w:name="Text109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1109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1090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F91BD3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</w:tbl>
          <w:p w:rsidR="005F0F85" w:rsidRPr="00BB0F9E" w:rsidRDefault="005F0F85" w:rsidP="00BB0F9E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</w:tr>
      <w:tr w:rsidR="005F0F85" w:rsidRPr="00BB0F9E" w:rsidTr="00F63D59">
        <w:trPr>
          <w:trHeight w:hRule="exact" w:val="2778"/>
        </w:trPr>
        <w:tc>
          <w:tcPr>
            <w:tcW w:w="44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page" w:horzAnchor="margin" w:tblpY="286"/>
              <w:tblOverlap w:val="never"/>
              <w:tblW w:w="3323" w:type="dxa"/>
              <w:tblLayout w:type="fixed"/>
              <w:tblLook w:val="01E0" w:firstRow="1" w:lastRow="1" w:firstColumn="1" w:lastColumn="1" w:noHBand="0" w:noVBand="0"/>
            </w:tblPr>
            <w:tblGrid>
              <w:gridCol w:w="684"/>
              <w:gridCol w:w="993"/>
              <w:gridCol w:w="1080"/>
              <w:gridCol w:w="566"/>
            </w:tblGrid>
            <w:tr w:rsidR="00280F90" w:rsidRPr="0002451E" w:rsidTr="00D570B6">
              <w:trPr>
                <w:gridAfter w:val="1"/>
                <w:wAfter w:w="566" w:type="dxa"/>
                <w:trHeight w:hRule="exact" w:val="284"/>
              </w:trPr>
              <w:tc>
                <w:tcPr>
                  <w:tcW w:w="684" w:type="dxa"/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D570B6" w:rsidRPr="009C4ACA" w:rsidRDefault="00D570B6" w:rsidP="001479EE">
                  <w:pPr>
                    <w:rPr>
                      <w:sz w:val="18"/>
                      <w:szCs w:val="18"/>
                      <w:vertAlign w:val="subscript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280F90" w:rsidRPr="003E5CDC" w:rsidRDefault="00C53342" w:rsidP="001479E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Lateral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280F90" w:rsidRPr="003E5CDC" w:rsidRDefault="00C53342" w:rsidP="001479E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Longitudinal</w:t>
                  </w:r>
                </w:p>
              </w:tc>
            </w:tr>
            <w:tr w:rsidR="00280F90" w:rsidRPr="0002451E" w:rsidTr="00D570B6">
              <w:trPr>
                <w:trHeight w:hRule="exact" w:val="284"/>
              </w:trPr>
              <w:tc>
                <w:tcPr>
                  <w:tcW w:w="684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280F90" w:rsidRPr="003E5CDC" w:rsidRDefault="00280F90" w:rsidP="00D6400B">
                  <w:pPr>
                    <w:rPr>
                      <w:sz w:val="18"/>
                      <w:szCs w:val="18"/>
                      <w:vertAlign w:val="subscript"/>
                    </w:rPr>
                  </w:pPr>
                  <w:r w:rsidRPr="003E5CDC">
                    <w:rPr>
                      <w:sz w:val="18"/>
                      <w:szCs w:val="18"/>
                    </w:rPr>
                    <w:t>CAP</w:t>
                  </w:r>
                  <w:r w:rsidR="00D6400B">
                    <w:rPr>
                      <w:sz w:val="18"/>
                      <w:szCs w:val="18"/>
                    </w:rPr>
                    <w:t>*</w:t>
                  </w:r>
                </w:p>
              </w:tc>
              <w:bookmarkStart w:id="21" w:name="Text91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280F90" w:rsidRPr="0022065C" w:rsidRDefault="00280F90" w:rsidP="0011090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bookmarkStart w:id="22" w:name="Text86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280F90" w:rsidRPr="0022065C" w:rsidRDefault="00280F90" w:rsidP="0011090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566" w:type="dxa"/>
                  <w:tcBorders>
                    <w:left w:val="single" w:sz="4" w:space="0" w:color="auto"/>
                  </w:tcBorders>
                </w:tcPr>
                <w:p w:rsidR="00280F90" w:rsidRPr="009C4ACA" w:rsidRDefault="00280F90" w:rsidP="00141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280F90" w:rsidRPr="0002451E" w:rsidTr="00D6400B">
              <w:trPr>
                <w:trHeight w:hRule="exact" w:val="284"/>
              </w:trPr>
              <w:tc>
                <w:tcPr>
                  <w:tcW w:w="684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280F90" w:rsidRPr="003E5CDC" w:rsidRDefault="00280F90" w:rsidP="001479EE">
                  <w:pPr>
                    <w:rPr>
                      <w:sz w:val="18"/>
                      <w:szCs w:val="18"/>
                      <w:vertAlign w:val="subscript"/>
                    </w:rPr>
                  </w:pPr>
                  <w:r w:rsidRPr="003E5CDC">
                    <w:rPr>
                      <w:sz w:val="18"/>
                      <w:szCs w:val="18"/>
                    </w:rPr>
                    <w:t>LWR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280F90" w:rsidRPr="0022065C" w:rsidRDefault="00280F90" w:rsidP="00141C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280F90" w:rsidRPr="0022065C" w:rsidRDefault="00280F90" w:rsidP="00141C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6" w:type="dxa"/>
                  <w:tcBorders>
                    <w:left w:val="single" w:sz="4" w:space="0" w:color="auto"/>
                  </w:tcBorders>
                </w:tcPr>
                <w:p w:rsidR="00280F90" w:rsidRPr="009C4ACA" w:rsidRDefault="007934D9" w:rsidP="00141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object w:dxaOrig="1440" w:dyaOrig="1440">
                      <v:shape id="_x0000_s1030" type="#_x0000_t75" style="position:absolute;left:0;text-align:left;margin-left:29.65pt;margin-top:3.5pt;width:99.7pt;height:48.5pt;z-index:251668480;mso-position-horizontal-relative:text;mso-position-vertical-relative:text;mso-width-relative:page;mso-height-relative:page">
                        <v:imagedata r:id="rId20" o:title="" croptop="38301f"/>
                      </v:shape>
                      <o:OLEObject Type="Embed" ProgID="PBrush" ShapeID="_x0000_s1030" DrawAspect="Content" ObjectID="_1460271868" r:id="rId21"/>
                    </w:object>
                  </w:r>
                  <w:r w:rsidR="00280F90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280F90" w:rsidRPr="0002451E" w:rsidTr="00C53342">
              <w:trPr>
                <w:trHeight w:hRule="exact" w:val="284"/>
              </w:trPr>
              <w:tc>
                <w:tcPr>
                  <w:tcW w:w="684" w:type="dxa"/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280F90" w:rsidRPr="003E5CDC" w:rsidRDefault="00280F90" w:rsidP="001479EE">
                  <w:pPr>
                    <w:rPr>
                      <w:sz w:val="18"/>
                      <w:szCs w:val="18"/>
                      <w:vertAlign w:val="subscript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  <w:r w:rsidRPr="003E5CDC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280F90" w:rsidRPr="0022065C" w:rsidRDefault="00280F90" w:rsidP="001479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280F90" w:rsidRPr="0022065C" w:rsidRDefault="00280F90" w:rsidP="00141C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6" w:type="dxa"/>
                  <w:tcBorders>
                    <w:left w:val="single" w:sz="4" w:space="0" w:color="auto"/>
                  </w:tcBorders>
                </w:tcPr>
                <w:p w:rsidR="00280F90" w:rsidRPr="009C4ACA" w:rsidRDefault="00280F90" w:rsidP="00141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280F90" w:rsidRPr="0002451E" w:rsidTr="00D6400B">
              <w:trPr>
                <w:trHeight w:hRule="exact" w:val="284"/>
              </w:trPr>
              <w:tc>
                <w:tcPr>
                  <w:tcW w:w="684" w:type="dxa"/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280F90" w:rsidRPr="003E5CDC" w:rsidRDefault="00280F90" w:rsidP="001479EE">
                  <w:pPr>
                    <w:rPr>
                      <w:sz w:val="18"/>
                      <w:szCs w:val="18"/>
                      <w:vertAlign w:val="subscript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  <w:r w:rsidRPr="003E5CDC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280F90" w:rsidRPr="0022065C" w:rsidRDefault="00280F90" w:rsidP="001479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280F90" w:rsidRPr="0022065C" w:rsidRDefault="00280F90" w:rsidP="00141C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6" w:type="dxa"/>
                  <w:tcBorders>
                    <w:left w:val="single" w:sz="4" w:space="0" w:color="auto"/>
                  </w:tcBorders>
                </w:tcPr>
                <w:p w:rsidR="00280F90" w:rsidRPr="009C4ACA" w:rsidRDefault="00280F90" w:rsidP="00141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D6400B" w:rsidRPr="0002451E" w:rsidTr="00D6400B">
              <w:trPr>
                <w:trHeight w:hRule="exact" w:val="284"/>
              </w:trPr>
              <w:tc>
                <w:tcPr>
                  <w:tcW w:w="2757" w:type="dxa"/>
                  <w:gridSpan w:val="3"/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D6400B" w:rsidRPr="0022065C" w:rsidRDefault="00D6400B" w:rsidP="009C4D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="009C4DAE">
                    <w:rPr>
                      <w:rFonts w:ascii="Arial" w:hAnsi="Arial" w:cs="Arial"/>
                      <w:sz w:val="18"/>
                      <w:szCs w:val="18"/>
                    </w:rPr>
                    <w:t>Cap shroud b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ridle chainp</w:t>
                  </w:r>
                  <w:r w:rsidR="009C4DAE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ates</w:t>
                  </w:r>
                </w:p>
              </w:tc>
              <w:tc>
                <w:tcPr>
                  <w:tcW w:w="566" w:type="dxa"/>
                </w:tcPr>
                <w:p w:rsidR="00D6400B" w:rsidRDefault="00D6400B" w:rsidP="00D6400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6400B" w:rsidRPr="0002451E" w:rsidTr="00D6400B">
              <w:trPr>
                <w:trHeight w:hRule="exact" w:val="284"/>
              </w:trPr>
              <w:tc>
                <w:tcPr>
                  <w:tcW w:w="684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D6400B" w:rsidRDefault="00D6400B" w:rsidP="00D64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Forw.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D6400B" w:rsidRPr="0022065C" w:rsidRDefault="00D6400B" w:rsidP="00D640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D6400B" w:rsidRPr="0022065C" w:rsidRDefault="00D6400B" w:rsidP="00D640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6" w:type="dxa"/>
                  <w:tcBorders>
                    <w:left w:val="single" w:sz="4" w:space="0" w:color="auto"/>
                  </w:tcBorders>
                </w:tcPr>
                <w:p w:rsidR="00D6400B" w:rsidRDefault="00D6400B" w:rsidP="00D640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D6400B" w:rsidRPr="0002451E" w:rsidTr="00D6400B">
              <w:trPr>
                <w:trHeight w:hRule="exact" w:val="284"/>
              </w:trPr>
              <w:tc>
                <w:tcPr>
                  <w:tcW w:w="684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D6400B" w:rsidRDefault="00D6400B" w:rsidP="00D64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Aft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D6400B" w:rsidRPr="0022065C" w:rsidRDefault="00D6400B" w:rsidP="00D640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D6400B" w:rsidRPr="0022065C" w:rsidRDefault="00D6400B" w:rsidP="00D640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2065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6" w:type="dxa"/>
                  <w:tcBorders>
                    <w:left w:val="single" w:sz="4" w:space="0" w:color="auto"/>
                  </w:tcBorders>
                </w:tcPr>
                <w:p w:rsidR="00D6400B" w:rsidRDefault="00D6400B" w:rsidP="00D640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</w:tbl>
          <w:p w:rsidR="00C53342" w:rsidRPr="00534C57" w:rsidRDefault="00040015" w:rsidP="00534C57">
            <w:r>
              <w:rPr>
                <w:sz w:val="18"/>
                <w:szCs w:val="18"/>
                <w:u w:val="single"/>
              </w:rPr>
              <w:t>C</w:t>
            </w:r>
            <w:r w:rsidRPr="00BB0F9E">
              <w:rPr>
                <w:sz w:val="18"/>
                <w:szCs w:val="18"/>
                <w:u w:val="single"/>
              </w:rPr>
              <w:t>hainplates</w:t>
            </w:r>
          </w:p>
          <w:p w:rsidR="005F0F85" w:rsidRPr="00534C57" w:rsidRDefault="00564853" w:rsidP="00534C57">
            <w:r w:rsidRPr="00F564C8">
              <w:rPr>
                <w:noProof/>
                <w:sz w:val="18"/>
                <w:szCs w:val="18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49BF50" wp14:editId="1F3D47C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1012825</wp:posOffset>
                      </wp:positionV>
                      <wp:extent cx="1423035" cy="4762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06E" w:rsidRPr="00F564C8" w:rsidRDefault="004F606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*If cap shroud bridle is to be used, please state bridle chainplate positions.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9BF50" id="Text Box 2" o:spid="_x0000_s1057" type="#_x0000_t202" style="position:absolute;margin-left:2pt;margin-top:79.75pt;width:112.0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" filled="f" stroked="f">
                      <v:textbox>
                        <w:txbxContent>
                          <w:p w:rsidR="004F606E" w:rsidRPr="00F564C8" w:rsidRDefault="004F60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*If cap shroud bridle is to be used, please state bridle chainplate positions.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2C19" w:rsidRPr="00BB0F9E" w:rsidTr="006F6BE4">
        <w:trPr>
          <w:gridAfter w:val="1"/>
          <w:wAfter w:w="108" w:type="dxa"/>
          <w:trHeight w:hRule="exact" w:val="1985"/>
        </w:trPr>
        <w:tc>
          <w:tcPr>
            <w:tcW w:w="10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561F" w:rsidRDefault="006D561F"/>
          <w:tbl>
            <w:tblPr>
              <w:tblpPr w:leftFromText="141" w:rightFromText="141" w:vertAnchor="page" w:horzAnchor="margin" w:tblpY="1"/>
              <w:tblOverlap w:val="never"/>
              <w:tblW w:w="10132" w:type="dxa"/>
              <w:tblLayout w:type="fixed"/>
              <w:tblLook w:val="01E0" w:firstRow="1" w:lastRow="1" w:firstColumn="1" w:lastColumn="1" w:noHBand="0" w:noVBand="0"/>
            </w:tblPr>
            <w:tblGrid>
              <w:gridCol w:w="474"/>
              <w:gridCol w:w="872"/>
              <w:gridCol w:w="486"/>
              <w:gridCol w:w="277"/>
              <w:gridCol w:w="549"/>
              <w:gridCol w:w="1444"/>
              <w:gridCol w:w="567"/>
              <w:gridCol w:w="284"/>
              <w:gridCol w:w="288"/>
              <w:gridCol w:w="279"/>
              <w:gridCol w:w="572"/>
              <w:gridCol w:w="136"/>
              <w:gridCol w:w="572"/>
              <w:gridCol w:w="137"/>
              <w:gridCol w:w="99"/>
              <w:gridCol w:w="619"/>
              <w:gridCol w:w="1626"/>
              <w:gridCol w:w="851"/>
            </w:tblGrid>
            <w:tr w:rsidR="006D561F" w:rsidRPr="005B79B3" w:rsidTr="00993A34">
              <w:trPr>
                <w:trHeight w:hRule="exact" w:val="340"/>
              </w:trPr>
              <w:tc>
                <w:tcPr>
                  <w:tcW w:w="6800" w:type="dxa"/>
                  <w:gridSpan w:val="13"/>
                  <w:shd w:val="clear" w:color="auto" w:fill="auto"/>
                  <w:vAlign w:val="center"/>
                </w:tcPr>
                <w:p w:rsidR="006D561F" w:rsidRPr="005B79B3" w:rsidRDefault="006D561F" w:rsidP="006D561F">
                  <w:pPr>
                    <w:spacing w:line="360" w:lineRule="auto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Craft </w:t>
                  </w:r>
                  <w:r w:rsidR="0059450A">
                    <w:rPr>
                      <w:rFonts w:ascii="Arial" w:hAnsi="Arial" w:cs="Arial"/>
                      <w:b/>
                      <w:lang w:val="en-US"/>
                    </w:rPr>
                    <w:t xml:space="preserve"> D</w:t>
                  </w:r>
                  <w:r w:rsidRPr="005B79B3">
                    <w:rPr>
                      <w:rFonts w:ascii="Arial" w:hAnsi="Arial" w:cs="Arial"/>
                      <w:b/>
                      <w:lang w:val="en-US"/>
                    </w:rPr>
                    <w:t>ata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6D561F" w:rsidRPr="005B79B3" w:rsidRDefault="006D561F" w:rsidP="006D561F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45" w:type="dxa"/>
                  <w:gridSpan w:val="2"/>
                  <w:shd w:val="clear" w:color="auto" w:fill="auto"/>
                  <w:vAlign w:val="center"/>
                </w:tcPr>
                <w:p w:rsidR="006D561F" w:rsidRPr="005B79B3" w:rsidRDefault="006D561F" w:rsidP="006D561F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D561F" w:rsidRPr="005B79B3" w:rsidRDefault="006D561F" w:rsidP="006D561F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80F42" w:rsidRPr="00BB0F9E" w:rsidTr="00993A34">
              <w:trPr>
                <w:gridAfter w:val="4"/>
                <w:wAfter w:w="3195" w:type="dxa"/>
                <w:trHeight w:hRule="exact" w:val="284"/>
              </w:trPr>
              <w:tc>
                <w:tcPr>
                  <w:tcW w:w="474" w:type="dxa"/>
                  <w:shd w:val="clear" w:color="auto" w:fill="auto"/>
                  <w:vAlign w:val="center"/>
                </w:tcPr>
                <w:p w:rsidR="00980F42" w:rsidRPr="00BB0F9E" w:rsidRDefault="00980F42" w:rsidP="006D561F">
                  <w:pPr>
                    <w:rPr>
                      <w:sz w:val="20"/>
                      <w:szCs w:val="20"/>
                    </w:rPr>
                  </w:pPr>
                  <w:r w:rsidRPr="00BB0F9E">
                    <w:rPr>
                      <w:sz w:val="20"/>
                      <w:szCs w:val="20"/>
                    </w:rPr>
                    <w:fldChar w:fldCharType="begin">
                      <w:ffData>
                        <w:name w:val="Kryss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0F9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934D9">
                    <w:rPr>
                      <w:sz w:val="20"/>
                      <w:szCs w:val="20"/>
                    </w:rPr>
                  </w:r>
                  <w:r w:rsidR="007934D9">
                    <w:rPr>
                      <w:sz w:val="20"/>
                      <w:szCs w:val="20"/>
                    </w:rPr>
                    <w:fldChar w:fldCharType="separate"/>
                  </w:r>
                  <w:r w:rsidRPr="00BB0F9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8" w:type="dxa"/>
                  <w:gridSpan w:val="2"/>
                  <w:shd w:val="clear" w:color="auto" w:fill="auto"/>
                  <w:vAlign w:val="center"/>
                </w:tcPr>
                <w:p w:rsidR="00980F42" w:rsidRPr="00527BCB" w:rsidRDefault="00980F42" w:rsidP="006D561F">
                  <w:pPr>
                    <w:rPr>
                      <w:sz w:val="18"/>
                      <w:szCs w:val="18"/>
                    </w:rPr>
                  </w:pPr>
                  <w:r w:rsidRPr="00527BCB">
                    <w:rPr>
                      <w:sz w:val="18"/>
                      <w:szCs w:val="18"/>
                    </w:rPr>
                    <w:t>Catamaran</w:t>
                  </w:r>
                </w:p>
              </w:tc>
              <w:tc>
                <w:tcPr>
                  <w:tcW w:w="3409" w:type="dxa"/>
                  <w:gridSpan w:val="6"/>
                  <w:shd w:val="clear" w:color="auto" w:fill="auto"/>
                  <w:vAlign w:val="center"/>
                </w:tcPr>
                <w:p w:rsidR="00980F42" w:rsidRPr="00BB0F9E" w:rsidRDefault="00980F42" w:rsidP="00980F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Windward hull to be flown above the water: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980F42" w:rsidRPr="00BB0F9E" w:rsidRDefault="00980F42" w:rsidP="006D561F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3" w:name="Kryss7"/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934D9">
                    <w:rPr>
                      <w:sz w:val="18"/>
                      <w:szCs w:val="18"/>
                    </w:rPr>
                  </w:r>
                  <w:r w:rsidR="007934D9">
                    <w:rPr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  <w:bookmarkEnd w:id="23"/>
                  <w:r>
                    <w:rPr>
                      <w:sz w:val="18"/>
                      <w:szCs w:val="18"/>
                    </w:rPr>
                    <w:t xml:space="preserve"> Yes</w:t>
                  </w:r>
                </w:p>
              </w:tc>
              <w:tc>
                <w:tcPr>
                  <w:tcW w:w="845" w:type="dxa"/>
                  <w:gridSpan w:val="3"/>
                  <w:shd w:val="clear" w:color="auto" w:fill="auto"/>
                  <w:vAlign w:val="center"/>
                </w:tcPr>
                <w:p w:rsidR="00980F42" w:rsidRPr="00BB0F9E" w:rsidRDefault="00980F42" w:rsidP="006D561F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934D9">
                    <w:rPr>
                      <w:sz w:val="18"/>
                      <w:szCs w:val="18"/>
                    </w:rPr>
                  </w:r>
                  <w:r w:rsidR="007934D9">
                    <w:rPr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980F42" w:rsidRPr="00BB0F9E" w:rsidTr="00993A34">
              <w:trPr>
                <w:gridAfter w:val="4"/>
                <w:wAfter w:w="3195" w:type="dxa"/>
                <w:trHeight w:hRule="exact" w:val="284"/>
              </w:trPr>
              <w:tc>
                <w:tcPr>
                  <w:tcW w:w="474" w:type="dxa"/>
                  <w:shd w:val="clear" w:color="auto" w:fill="auto"/>
                  <w:vAlign w:val="center"/>
                </w:tcPr>
                <w:p w:rsidR="00980F42" w:rsidRPr="00BB0F9E" w:rsidRDefault="00980F42" w:rsidP="006D561F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20"/>
                      <w:szCs w:val="20"/>
                    </w:rPr>
                    <w:fldChar w:fldCharType="begin">
                      <w:ffData>
                        <w:name w:val="Kryss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0F9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934D9">
                    <w:rPr>
                      <w:sz w:val="20"/>
                      <w:szCs w:val="20"/>
                    </w:rPr>
                  </w:r>
                  <w:r w:rsidR="007934D9">
                    <w:rPr>
                      <w:sz w:val="20"/>
                      <w:szCs w:val="20"/>
                    </w:rPr>
                    <w:fldChar w:fldCharType="separate"/>
                  </w:r>
                  <w:r w:rsidRPr="00BB0F9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8" w:type="dxa"/>
                  <w:gridSpan w:val="2"/>
                  <w:shd w:val="clear" w:color="auto" w:fill="auto"/>
                  <w:vAlign w:val="center"/>
                </w:tcPr>
                <w:p w:rsidR="00980F42" w:rsidRPr="00527BCB" w:rsidRDefault="00980F42" w:rsidP="006D56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Trimaran</w:t>
                  </w:r>
                </w:p>
              </w:tc>
              <w:tc>
                <w:tcPr>
                  <w:tcW w:w="3409" w:type="dxa"/>
                  <w:gridSpan w:val="6"/>
                  <w:shd w:val="clear" w:color="auto" w:fill="auto"/>
                  <w:vAlign w:val="center"/>
                </w:tcPr>
                <w:p w:rsidR="00980F42" w:rsidRPr="00BB0F9E" w:rsidRDefault="00980F42" w:rsidP="00980F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Trimaran outer pontoon volume:</w:t>
                  </w:r>
                </w:p>
              </w:tc>
              <w:tc>
                <w:tcPr>
                  <w:tcW w:w="85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80F42" w:rsidRDefault="00980F42" w:rsidP="006D561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5" w:type="dxa"/>
                  <w:gridSpan w:val="3"/>
                  <w:shd w:val="clear" w:color="auto" w:fill="auto"/>
                  <w:vAlign w:val="center"/>
                </w:tcPr>
                <w:p w:rsidR="00980F42" w:rsidRDefault="00980F42" w:rsidP="006D56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litres</w:t>
                  </w:r>
                </w:p>
              </w:tc>
            </w:tr>
            <w:tr w:rsidR="006D561F" w:rsidRPr="00BB0F9E" w:rsidTr="006D561F">
              <w:trPr>
                <w:trHeight w:hRule="exact" w:val="284"/>
              </w:trPr>
              <w:tc>
                <w:tcPr>
                  <w:tcW w:w="10132" w:type="dxa"/>
                  <w:gridSpan w:val="18"/>
                  <w:shd w:val="clear" w:color="auto" w:fill="auto"/>
                  <w:vAlign w:val="center"/>
                </w:tcPr>
                <w:p w:rsidR="006D561F" w:rsidRPr="00BB0F9E" w:rsidRDefault="006D561F" w:rsidP="006D561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D561F" w:rsidRPr="00BB0F9E" w:rsidTr="00993A34">
              <w:trPr>
                <w:trHeight w:hRule="exact" w:val="284"/>
              </w:trPr>
              <w:tc>
                <w:tcPr>
                  <w:tcW w:w="1346" w:type="dxa"/>
                  <w:gridSpan w:val="2"/>
                  <w:shd w:val="clear" w:color="auto" w:fill="auto"/>
                  <w:vAlign w:val="center"/>
                </w:tcPr>
                <w:p w:rsidR="006D561F" w:rsidRPr="00BB0F9E" w:rsidRDefault="006D561F" w:rsidP="006D561F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Length over all</w:t>
                  </w:r>
                </w:p>
              </w:tc>
              <w:bookmarkStart w:id="24" w:name="Text122"/>
              <w:tc>
                <w:tcPr>
                  <w:tcW w:w="76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561F" w:rsidRPr="00BB0F9E" w:rsidRDefault="006D561F" w:rsidP="006D56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549" w:type="dxa"/>
                  <w:shd w:val="clear" w:color="auto" w:fill="auto"/>
                  <w:vAlign w:val="center"/>
                </w:tcPr>
                <w:p w:rsidR="006D561F" w:rsidRPr="00BB0F9E" w:rsidRDefault="006D561F" w:rsidP="006D561F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1444" w:type="dxa"/>
                  <w:vAlign w:val="center"/>
                </w:tcPr>
                <w:p w:rsidR="006D561F" w:rsidRPr="00BB0F9E" w:rsidRDefault="006D561F" w:rsidP="006D561F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Max beam</w:t>
                  </w:r>
                </w:p>
              </w:tc>
              <w:bookmarkStart w:id="25" w:name="Text124"/>
              <w:tc>
                <w:tcPr>
                  <w:tcW w:w="85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D561F" w:rsidRPr="00BB0F9E" w:rsidRDefault="006D561F" w:rsidP="006D56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6D561F" w:rsidRPr="00BB0F9E" w:rsidRDefault="006D561F" w:rsidP="006D561F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1280" w:type="dxa"/>
                  <w:gridSpan w:val="3"/>
                  <w:vAlign w:val="center"/>
                </w:tcPr>
                <w:p w:rsidR="006D561F" w:rsidRPr="00BB0F9E" w:rsidRDefault="00993A34" w:rsidP="00993A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C – C Hulls</w:t>
                  </w:r>
                </w:p>
              </w:tc>
              <w:bookmarkStart w:id="26" w:name="Text123"/>
              <w:tc>
                <w:tcPr>
                  <w:tcW w:w="85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6D561F" w:rsidRPr="00BB0F9E" w:rsidRDefault="006D561F" w:rsidP="006D56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2477" w:type="dxa"/>
                  <w:gridSpan w:val="2"/>
                  <w:vAlign w:val="center"/>
                </w:tcPr>
                <w:p w:rsidR="006D561F" w:rsidRPr="00BB0F9E" w:rsidRDefault="006D561F" w:rsidP="006D56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1149FC" w:rsidRPr="00BB0F9E" w:rsidTr="00993A34">
              <w:trPr>
                <w:trHeight w:hRule="exact" w:val="170"/>
              </w:trPr>
              <w:tc>
                <w:tcPr>
                  <w:tcW w:w="1346" w:type="dxa"/>
                  <w:gridSpan w:val="2"/>
                  <w:shd w:val="clear" w:color="auto" w:fill="auto"/>
                  <w:vAlign w:val="center"/>
                </w:tcPr>
                <w:p w:rsidR="001149FC" w:rsidRPr="00BB0F9E" w:rsidRDefault="001149FC" w:rsidP="006D561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gridSpan w:val="2"/>
                  <w:shd w:val="clear" w:color="auto" w:fill="auto"/>
                  <w:vAlign w:val="center"/>
                </w:tcPr>
                <w:p w:rsidR="001149FC" w:rsidRDefault="001149FC" w:rsidP="006D56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shd w:val="clear" w:color="auto" w:fill="auto"/>
                  <w:vAlign w:val="center"/>
                </w:tcPr>
                <w:p w:rsidR="001149FC" w:rsidRPr="00BB0F9E" w:rsidRDefault="001149FC" w:rsidP="006D561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1149FC" w:rsidRPr="00BB0F9E" w:rsidRDefault="001149FC" w:rsidP="006D561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1149FC" w:rsidRDefault="001149FC" w:rsidP="006D56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1149FC" w:rsidRPr="00BB0F9E" w:rsidRDefault="001149FC" w:rsidP="006D561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0" w:type="dxa"/>
                  <w:gridSpan w:val="3"/>
                  <w:vAlign w:val="center"/>
                </w:tcPr>
                <w:p w:rsidR="001149FC" w:rsidRPr="00BB0F9E" w:rsidRDefault="001149FC" w:rsidP="006D561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1149FC" w:rsidRDefault="001149FC" w:rsidP="006D56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:rsidR="001149FC" w:rsidRDefault="001149FC" w:rsidP="006D561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D561F" w:rsidRPr="00BB0F9E" w:rsidTr="00993A34">
              <w:trPr>
                <w:trHeight w:hRule="exact" w:val="284"/>
              </w:trPr>
              <w:tc>
                <w:tcPr>
                  <w:tcW w:w="1346" w:type="dxa"/>
                  <w:gridSpan w:val="2"/>
                  <w:shd w:val="clear" w:color="auto" w:fill="auto"/>
                  <w:vAlign w:val="center"/>
                </w:tcPr>
                <w:p w:rsidR="006D561F" w:rsidRPr="00BB0F9E" w:rsidRDefault="006D561F" w:rsidP="006D56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Displacement</w:t>
                  </w:r>
                </w:p>
              </w:tc>
              <w:tc>
                <w:tcPr>
                  <w:tcW w:w="76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561F" w:rsidRPr="00BB0F9E" w:rsidRDefault="006D561F" w:rsidP="006D56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9" w:type="dxa"/>
                  <w:shd w:val="clear" w:color="auto" w:fill="auto"/>
                  <w:vAlign w:val="center"/>
                </w:tcPr>
                <w:p w:rsidR="006D561F" w:rsidRPr="00BB0F9E" w:rsidRDefault="006D561F" w:rsidP="006D56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2011" w:type="dxa"/>
                  <w:gridSpan w:val="2"/>
                  <w:shd w:val="clear" w:color="auto" w:fill="auto"/>
                  <w:vAlign w:val="center"/>
                </w:tcPr>
                <w:p w:rsidR="006D561F" w:rsidRPr="00BB0F9E" w:rsidRDefault="006D561F" w:rsidP="001149F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Displacement valid for</w:t>
                  </w:r>
                  <w:r w:rsidR="001149FC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559" w:type="dxa"/>
                  <w:gridSpan w:val="5"/>
                  <w:shd w:val="clear" w:color="auto" w:fill="auto"/>
                  <w:vAlign w:val="center"/>
                </w:tcPr>
                <w:p w:rsidR="006D561F" w:rsidRPr="00BB0F9E" w:rsidRDefault="006D561F" w:rsidP="006D561F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20"/>
                      <w:szCs w:val="20"/>
                    </w:rPr>
                    <w:fldChar w:fldCharType="begin">
                      <w:ffData>
                        <w:name w:val="Kryss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0F9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934D9">
                    <w:rPr>
                      <w:sz w:val="20"/>
                      <w:szCs w:val="20"/>
                    </w:rPr>
                  </w:r>
                  <w:r w:rsidR="007934D9">
                    <w:rPr>
                      <w:sz w:val="20"/>
                      <w:szCs w:val="20"/>
                    </w:rPr>
                    <w:fldChar w:fldCharType="separate"/>
                  </w:r>
                  <w:r w:rsidRPr="00BB0F9E">
                    <w:rPr>
                      <w:sz w:val="20"/>
                      <w:szCs w:val="20"/>
                    </w:rPr>
                    <w:fldChar w:fldCharType="end"/>
                  </w:r>
                  <w:r w:rsidRPr="00BB0F9E">
                    <w:rPr>
                      <w:sz w:val="18"/>
                      <w:szCs w:val="18"/>
                    </w:rPr>
                    <w:t xml:space="preserve"> Yacht empty</w:t>
                  </w:r>
                </w:p>
              </w:tc>
              <w:tc>
                <w:tcPr>
                  <w:tcW w:w="3904" w:type="dxa"/>
                  <w:gridSpan w:val="6"/>
                  <w:shd w:val="clear" w:color="auto" w:fill="auto"/>
                  <w:vAlign w:val="center"/>
                </w:tcPr>
                <w:p w:rsidR="006D561F" w:rsidRPr="00BB0F9E" w:rsidRDefault="006D561F" w:rsidP="006D561F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20"/>
                      <w:szCs w:val="20"/>
                    </w:rPr>
                    <w:fldChar w:fldCharType="begin">
                      <w:ffData>
                        <w:name w:val="Kryss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0F9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934D9">
                    <w:rPr>
                      <w:sz w:val="20"/>
                      <w:szCs w:val="20"/>
                    </w:rPr>
                  </w:r>
                  <w:r w:rsidR="007934D9">
                    <w:rPr>
                      <w:sz w:val="20"/>
                      <w:szCs w:val="20"/>
                    </w:rPr>
                    <w:fldChar w:fldCharType="separate"/>
                  </w:r>
                  <w:r w:rsidRPr="00BB0F9E">
                    <w:rPr>
                      <w:sz w:val="20"/>
                      <w:szCs w:val="20"/>
                    </w:rPr>
                    <w:fldChar w:fldCharType="end"/>
                  </w:r>
                  <w:r w:rsidRPr="00BB0F9E">
                    <w:rPr>
                      <w:sz w:val="18"/>
                      <w:szCs w:val="18"/>
                    </w:rPr>
                    <w:t xml:space="preserve"> Yacht equipped</w:t>
                  </w:r>
                </w:p>
              </w:tc>
            </w:tr>
          </w:tbl>
          <w:p w:rsidR="00C62C19" w:rsidRPr="0013148E" w:rsidRDefault="00C62C19" w:rsidP="00EF754E">
            <w:pPr>
              <w:rPr>
                <w:b/>
                <w:caps/>
                <w:sz w:val="10"/>
                <w:szCs w:val="10"/>
              </w:rPr>
            </w:pPr>
          </w:p>
        </w:tc>
      </w:tr>
      <w:tr w:rsidR="005F0F85" w:rsidRPr="00BB0F9E" w:rsidTr="004F76EE">
        <w:trPr>
          <w:gridAfter w:val="1"/>
          <w:wAfter w:w="108" w:type="dxa"/>
          <w:trHeight w:hRule="exact" w:val="263"/>
        </w:trPr>
        <w:tc>
          <w:tcPr>
            <w:tcW w:w="4433" w:type="dxa"/>
            <w:shd w:val="clear" w:color="auto" w:fill="auto"/>
          </w:tcPr>
          <w:p w:rsidR="005F0F85" w:rsidRPr="00BB0F9E" w:rsidRDefault="00EC5F2A" w:rsidP="00BB0F9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FrnkGothITC Bk BT" w:hAnsi="FrnkGothITC Bk BT" w:cs="FranklinGothic-Roman"/>
                <w:b/>
                <w:noProof/>
                <w:sz w:val="22"/>
                <w:szCs w:val="22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87FA29" wp14:editId="3D94C86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84455</wp:posOffset>
                      </wp:positionV>
                      <wp:extent cx="6870700" cy="0"/>
                      <wp:effectExtent l="7620" t="8255" r="8255" b="10795"/>
                      <wp:wrapNone/>
                      <wp:docPr id="465" name="Lin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12059" id="Line 41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65pt" to="535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UYFQIAACw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" strokeweight=".25pt"/>
                  </w:pict>
                </mc:Fallback>
              </mc:AlternateContent>
            </w:r>
          </w:p>
        </w:tc>
        <w:tc>
          <w:tcPr>
            <w:tcW w:w="6379" w:type="dxa"/>
            <w:shd w:val="clear" w:color="auto" w:fill="auto"/>
          </w:tcPr>
          <w:p w:rsidR="005F0F85" w:rsidRPr="00BB0F9E" w:rsidRDefault="005F0F85" w:rsidP="00EF754E">
            <w:pPr>
              <w:rPr>
                <w:sz w:val="16"/>
                <w:szCs w:val="16"/>
              </w:rPr>
            </w:pPr>
          </w:p>
        </w:tc>
      </w:tr>
      <w:tr w:rsidR="005F0F85" w:rsidRPr="00BB0F9E" w:rsidTr="004F76EE">
        <w:trPr>
          <w:gridAfter w:val="1"/>
          <w:wAfter w:w="108" w:type="dxa"/>
          <w:trHeight w:val="979"/>
        </w:trPr>
        <w:tc>
          <w:tcPr>
            <w:tcW w:w="10812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XSpec="center" w:tblpY="-327"/>
              <w:tblOverlap w:val="never"/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20"/>
              <w:gridCol w:w="3240"/>
              <w:gridCol w:w="1908"/>
            </w:tblGrid>
            <w:tr w:rsidR="005F0F85" w:rsidRPr="00BB0F9E" w:rsidTr="00BB0F9E">
              <w:trPr>
                <w:trHeight w:hRule="exact" w:val="227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b/>
                      <w:sz w:val="18"/>
                      <w:szCs w:val="18"/>
                    </w:rPr>
                  </w:pPr>
                  <w:r w:rsidRPr="00BB0F9E">
                    <w:rPr>
                      <w:b/>
                      <w:sz w:val="18"/>
                      <w:szCs w:val="18"/>
                    </w:rPr>
                    <w:t>Please check and sign this form and return it to Seldén.</w:t>
                  </w:r>
                </w:p>
              </w:tc>
            </w:tr>
            <w:bookmarkStart w:id="27" w:name="Text131"/>
            <w:tr w:rsidR="005F0F85" w:rsidRPr="00BB0F9E" w:rsidTr="00BB0F9E">
              <w:trPr>
                <w:trHeight w:hRule="exact" w:val="397"/>
              </w:trPr>
              <w:tc>
                <w:tcPr>
                  <w:tcW w:w="43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F0F85" w:rsidRPr="00BB0F9E" w:rsidRDefault="001A15A6" w:rsidP="001109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bookmarkStart w:id="28" w:name="Text132"/>
              <w:tc>
                <w:tcPr>
                  <w:tcW w:w="32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F0F85" w:rsidRPr="00BB0F9E" w:rsidRDefault="001A15A6" w:rsidP="001109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bookmarkStart w:id="29" w:name="Text133"/>
              <w:tc>
                <w:tcPr>
                  <w:tcW w:w="190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F0F85" w:rsidRPr="00BB0F9E" w:rsidRDefault="001A15A6" w:rsidP="001109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>
                          <w:maxLength w:val="1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432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Signature, order only</w:t>
                  </w:r>
                </w:p>
              </w:tc>
              <w:tc>
                <w:tcPr>
                  <w:tcW w:w="32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Block</w:t>
                  </w:r>
                  <w:r w:rsidR="001149FC">
                    <w:rPr>
                      <w:sz w:val="18"/>
                      <w:szCs w:val="18"/>
                    </w:rPr>
                    <w:t xml:space="preserve"> </w:t>
                  </w:r>
                  <w:r w:rsidRPr="00BB0F9E">
                    <w:rPr>
                      <w:sz w:val="18"/>
                      <w:szCs w:val="18"/>
                    </w:rPr>
                    <w:t>letters</w:t>
                  </w:r>
                </w:p>
              </w:tc>
              <w:tc>
                <w:tcPr>
                  <w:tcW w:w="190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Date</w:t>
                  </w: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0F85" w:rsidRPr="00BB0F9E" w:rsidRDefault="00F63D59" w:rsidP="00D517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</w:t>
                  </w:r>
                  <w:r w:rsidR="005F0F85" w:rsidRPr="00BB0F9E">
                    <w:rPr>
                      <w:sz w:val="18"/>
                      <w:szCs w:val="18"/>
                    </w:rPr>
                    <w:t xml:space="preserve">emark: </w:t>
                  </w:r>
                  <w:r w:rsidR="00145739">
                    <w:rPr>
                      <w:sz w:val="18"/>
                      <w:szCs w:val="18"/>
                    </w:rPr>
                    <w:t>Chain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3B69B5">
                    <w:rPr>
                      <w:sz w:val="18"/>
                      <w:szCs w:val="18"/>
                    </w:rPr>
                    <w:t>plate height</w:t>
                  </w:r>
                  <w:r w:rsidR="00D5173F">
                    <w:rPr>
                      <w:sz w:val="18"/>
                      <w:szCs w:val="18"/>
                    </w:rPr>
                    <w:t>s</w:t>
                  </w:r>
                  <w:r w:rsidR="003B69B5">
                    <w:rPr>
                      <w:sz w:val="18"/>
                      <w:szCs w:val="18"/>
                    </w:rPr>
                    <w:t xml:space="preserve">, </w:t>
                  </w:r>
                  <w:r w:rsidR="00D5173F">
                    <w:rPr>
                      <w:sz w:val="18"/>
                      <w:szCs w:val="18"/>
                    </w:rPr>
                    <w:t>c</w:t>
                  </w:r>
                  <w:r w:rsidR="004C2CC1">
                    <w:rPr>
                      <w:sz w:val="18"/>
                      <w:szCs w:val="18"/>
                    </w:rPr>
                    <w:t>ross beam</w:t>
                  </w:r>
                  <w:r w:rsidR="003B69B5">
                    <w:rPr>
                      <w:sz w:val="18"/>
                      <w:szCs w:val="18"/>
                    </w:rPr>
                    <w:t xml:space="preserve"> and bow sprit </w:t>
                  </w:r>
                  <w:r w:rsidR="001C5B39">
                    <w:rPr>
                      <w:sz w:val="18"/>
                      <w:szCs w:val="18"/>
                    </w:rPr>
                    <w:t>measurements</w:t>
                  </w:r>
                  <w:r w:rsidR="00D5173F">
                    <w:rPr>
                      <w:sz w:val="18"/>
                      <w:szCs w:val="18"/>
                    </w:rPr>
                    <w:t>, please s</w:t>
                  </w:r>
                  <w:r w:rsidR="005F0F85" w:rsidRPr="00BB0F9E">
                    <w:rPr>
                      <w:sz w:val="18"/>
                      <w:szCs w:val="18"/>
                    </w:rPr>
                    <w:t xml:space="preserve">ee overleaf. </w:t>
                  </w:r>
                </w:p>
              </w:tc>
            </w:tr>
          </w:tbl>
          <w:p w:rsidR="005F0F85" w:rsidRPr="00BB0F9E" w:rsidRDefault="00EC5F2A" w:rsidP="00BB0F9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FrnkGothITC Bk BT" w:hAnsi="FrnkGothITC Bk BT"/>
                <w:b/>
                <w:noProof/>
                <w:lang w:val="sv-SE"/>
              </w:rPr>
              <w:drawing>
                <wp:anchor distT="0" distB="0" distL="114300" distR="114300" simplePos="0" relativeHeight="251658240" behindDoc="0" locked="0" layoutInCell="1" allowOverlap="1" wp14:anchorId="0FD97C54" wp14:editId="2583529F">
                  <wp:simplePos x="0" y="0"/>
                  <wp:positionH relativeFrom="column">
                    <wp:posOffset>2469515</wp:posOffset>
                  </wp:positionH>
                  <wp:positionV relativeFrom="paragraph">
                    <wp:posOffset>772795</wp:posOffset>
                  </wp:positionV>
                  <wp:extent cx="1550670" cy="357505"/>
                  <wp:effectExtent l="0" t="0" r="0" b="4445"/>
                  <wp:wrapNone/>
                  <wp:docPr id="531" name="Picture 531" descr="10667_sel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10667_sel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B69B5" w:rsidRPr="003B69B5" w:rsidRDefault="003B69B5" w:rsidP="005F0F85">
      <w:pPr>
        <w:rPr>
          <w:sz w:val="16"/>
          <w:szCs w:val="16"/>
        </w:rPr>
      </w:pPr>
    </w:p>
    <w:tbl>
      <w:tblPr>
        <w:tblpPr w:leftFromText="141" w:rightFromText="141" w:vertAnchor="text" w:horzAnchor="page" w:tblpX="6984" w:tblpY="19"/>
        <w:tblW w:w="0" w:type="auto"/>
        <w:tblLook w:val="01E0" w:firstRow="1" w:lastRow="1" w:firstColumn="1" w:lastColumn="1" w:noHBand="0" w:noVBand="0"/>
      </w:tblPr>
      <w:tblGrid>
        <w:gridCol w:w="1545"/>
        <w:gridCol w:w="1617"/>
      </w:tblGrid>
      <w:tr w:rsidR="005C3E9F" w:rsidTr="005C3E9F">
        <w:trPr>
          <w:trHeight w:hRule="exact" w:val="170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E9F" w:rsidRPr="00BB0F9E" w:rsidRDefault="005C3E9F" w:rsidP="005C3E9F">
            <w:pPr>
              <w:shd w:val="solid" w:color="FFFFFF" w:fill="FFFFFF"/>
              <w:rPr>
                <w:i/>
                <w:sz w:val="16"/>
                <w:szCs w:val="16"/>
              </w:rPr>
            </w:pPr>
            <w:r w:rsidRPr="00BB0F9E">
              <w:rPr>
                <w:rFonts w:ascii="Arial" w:hAnsi="Arial" w:cs="Arial"/>
                <w:b/>
                <w:sz w:val="28"/>
                <w:szCs w:val="28"/>
              </w:rPr>
              <w:lastRenderedPageBreak/>
              <w:br w:type="page"/>
            </w:r>
            <w:r w:rsidRPr="00BB0F9E">
              <w:rPr>
                <w:i/>
                <w:sz w:val="16"/>
                <w:szCs w:val="16"/>
              </w:rPr>
              <w:t>Seldén’s notes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5C3E9F" w:rsidRDefault="00EC5F2A" w:rsidP="005C3E9F">
            <w:pPr>
              <w:shd w:val="solid" w:color="FFFFFF" w:fill="FFFFFF"/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73025</wp:posOffset>
                      </wp:positionV>
                      <wp:extent cx="698500" cy="495300"/>
                      <wp:effectExtent l="0" t="0" r="0" b="3175"/>
                      <wp:wrapNone/>
                      <wp:docPr id="464" name="Text Box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06E" w:rsidRDefault="004F606E" w:rsidP="005C3E9F">
                                  <w:pPr>
                                    <w:pStyle w:val="Header"/>
                                    <w:jc w:val="right"/>
                                  </w:pPr>
                                  <w:r>
                                    <w:t>595-776-E</w:t>
                                  </w:r>
                                </w:p>
                                <w:p w:rsidR="004F606E" w:rsidRDefault="004F606E" w:rsidP="00F42635">
                                  <w:pPr>
                                    <w:jc w:val="right"/>
                                  </w:pPr>
                                  <w:r>
                                    <w:t>14-</w:t>
                                  </w:r>
                                  <w:r w:rsidR="00EB2BAC">
                                    <w:t>04</w:t>
                                  </w:r>
                                  <w:r>
                                    <w:t>-</w:t>
                                  </w:r>
                                  <w:r w:rsidR="00EB2BAC">
                                    <w:t>28</w:t>
                                  </w:r>
                                </w:p>
                                <w:p w:rsidR="004F606E" w:rsidRDefault="004F606E" w:rsidP="005C3E9F">
                                  <w:pPr>
                                    <w:jc w:val="right"/>
                                  </w:pPr>
                                  <w:r>
                                    <w:t>3(3)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5" o:spid="_x0000_s1058" type="#_x0000_t202" style="position:absolute;margin-left:75.5pt;margin-top:5.75pt;width:55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TasQIAALQ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" filled="f" stroked="f">
                      <v:textbox inset="0,0,0,0">
                        <w:txbxContent>
                          <w:p w:rsidR="004F606E" w:rsidRDefault="004F606E" w:rsidP="005C3E9F">
                            <w:pPr>
                              <w:pStyle w:val="Header"/>
                              <w:jc w:val="right"/>
                            </w:pPr>
                            <w:r>
                              <w:t>595-776-E</w:t>
                            </w:r>
                          </w:p>
                          <w:p w:rsidR="004F606E" w:rsidRDefault="004F606E" w:rsidP="00F42635">
                            <w:pPr>
                              <w:jc w:val="right"/>
                            </w:pPr>
                            <w:r>
                              <w:t>14-</w:t>
                            </w:r>
                            <w:r w:rsidR="00EB2BAC">
                              <w:t>04</w:t>
                            </w:r>
                            <w:r>
                              <w:t>-</w:t>
                            </w:r>
                            <w:r w:rsidR="00EB2BAC">
                              <w:t>28</w:t>
                            </w:r>
                          </w:p>
                          <w:p w:rsidR="004F606E" w:rsidRDefault="004F606E" w:rsidP="005C3E9F">
                            <w:pPr>
                              <w:jc w:val="right"/>
                            </w:pPr>
                            <w:r>
                              <w:t>3(3)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E9F" w:rsidTr="005C3E9F">
        <w:trPr>
          <w:trHeight w:hRule="exact" w:val="28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9F" w:rsidRPr="00BB0F9E" w:rsidRDefault="005C3E9F" w:rsidP="005C3E9F">
            <w:pPr>
              <w:shd w:val="solid" w:color="FFFFFF" w:fill="FFFFFF"/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t xml:space="preserve">Rig data no.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9F" w:rsidRPr="00BB0F9E" w:rsidRDefault="005C3E9F" w:rsidP="0011090F">
            <w:pPr>
              <w:shd w:val="solid" w:color="FFFFFF" w:fill="FFFFFF"/>
              <w:rPr>
                <w:rFonts w:ascii="Arial" w:hAnsi="Arial" w:cs="Arial"/>
              </w:rPr>
            </w:pPr>
            <w:r w:rsidRPr="007C4BDB">
              <w:rPr>
                <w:rFonts w:ascii="Arial" w:hAnsi="Arial" w:cs="Arial"/>
              </w:rPr>
              <w:t>M</w:t>
            </w:r>
            <w:r w:rsidRPr="00BB0F9E">
              <w:rPr>
                <w:rFonts w:ascii="Arial" w:hAnsi="Arial" w:cs="Arial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B0F9E">
              <w:rPr>
                <w:rFonts w:ascii="Arial" w:hAnsi="Arial" w:cs="Arial"/>
              </w:rPr>
              <w:instrText xml:space="preserve"> FORMTEXT </w:instrText>
            </w:r>
            <w:r w:rsidRPr="00BB0F9E">
              <w:rPr>
                <w:rFonts w:ascii="Arial" w:hAnsi="Arial" w:cs="Arial"/>
              </w:rPr>
            </w:r>
            <w:r w:rsidRPr="00BB0F9E">
              <w:rPr>
                <w:rFonts w:ascii="Arial" w:hAnsi="Arial" w:cs="Arial"/>
              </w:rPr>
              <w:fldChar w:fldCharType="separate"/>
            </w:r>
            <w:r w:rsidR="0011090F">
              <w:rPr>
                <w:rFonts w:ascii="Arial" w:hAnsi="Arial" w:cs="Arial"/>
              </w:rPr>
              <w:t> </w:t>
            </w:r>
            <w:r w:rsidR="0011090F">
              <w:rPr>
                <w:rFonts w:ascii="Arial" w:hAnsi="Arial" w:cs="Arial"/>
              </w:rPr>
              <w:t> </w:t>
            </w:r>
            <w:r w:rsidR="0011090F">
              <w:rPr>
                <w:rFonts w:ascii="Arial" w:hAnsi="Arial" w:cs="Arial"/>
              </w:rPr>
              <w:t> </w:t>
            </w:r>
            <w:r w:rsidR="0011090F">
              <w:rPr>
                <w:rFonts w:ascii="Arial" w:hAnsi="Arial" w:cs="Arial"/>
              </w:rPr>
              <w:t> </w:t>
            </w:r>
            <w:r w:rsidR="0011090F">
              <w:rPr>
                <w:rFonts w:ascii="Arial" w:hAnsi="Arial" w:cs="Arial"/>
              </w:rPr>
              <w:t> </w:t>
            </w:r>
            <w:r w:rsidRPr="00BB0F9E">
              <w:rPr>
                <w:rFonts w:ascii="Arial" w:hAnsi="Arial" w:cs="Arial"/>
              </w:rPr>
              <w:fldChar w:fldCharType="end"/>
            </w:r>
          </w:p>
        </w:tc>
      </w:tr>
      <w:tr w:rsidR="005C3E9F" w:rsidTr="005C3E9F">
        <w:trPr>
          <w:trHeight w:hRule="exact" w:val="28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9F" w:rsidRPr="00BB0F9E" w:rsidRDefault="005C3E9F" w:rsidP="005C3E9F">
            <w:pPr>
              <w:shd w:val="solid" w:color="FFFFFF" w:fill="FFFFFF"/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t>Sales manager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9F" w:rsidRPr="00BB0F9E" w:rsidRDefault="001149FC" w:rsidP="005C3E9F">
            <w:pPr>
              <w:shd w:val="solid" w:color="FFFFFF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A1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RSALER"/>
                  </w:textInput>
                </w:ffData>
              </w:fldChar>
            </w:r>
            <w:r w:rsidR="001A15A6">
              <w:rPr>
                <w:rFonts w:ascii="Arial" w:hAnsi="Arial" w:cs="Arial"/>
              </w:rPr>
              <w:instrText xml:space="preserve"> FORMTEXT </w:instrText>
            </w:r>
            <w:r w:rsidR="001A15A6">
              <w:rPr>
                <w:rFonts w:ascii="Arial" w:hAnsi="Arial" w:cs="Arial"/>
              </w:rPr>
            </w:r>
            <w:r w:rsidR="001A15A6">
              <w:rPr>
                <w:rFonts w:ascii="Arial" w:hAnsi="Arial" w:cs="Arial"/>
              </w:rPr>
              <w:fldChar w:fldCharType="separate"/>
            </w:r>
            <w:r w:rsidR="001A15A6">
              <w:rPr>
                <w:rFonts w:ascii="Arial" w:hAnsi="Arial" w:cs="Arial"/>
                <w:noProof/>
              </w:rPr>
              <w:t> </w:t>
            </w:r>
            <w:r w:rsidR="001A15A6">
              <w:rPr>
                <w:rFonts w:ascii="Arial" w:hAnsi="Arial" w:cs="Arial"/>
                <w:noProof/>
              </w:rPr>
              <w:t> </w:t>
            </w:r>
            <w:r w:rsidR="001A15A6">
              <w:rPr>
                <w:rFonts w:ascii="Arial" w:hAnsi="Arial" w:cs="Arial"/>
                <w:noProof/>
              </w:rPr>
              <w:t> </w:t>
            </w:r>
            <w:r w:rsidR="001A15A6">
              <w:rPr>
                <w:rFonts w:ascii="Arial" w:hAnsi="Arial" w:cs="Arial"/>
                <w:noProof/>
              </w:rPr>
              <w:t> </w:t>
            </w:r>
            <w:r w:rsidR="001A15A6">
              <w:rPr>
                <w:rFonts w:ascii="Arial" w:hAnsi="Arial" w:cs="Arial"/>
                <w:noProof/>
              </w:rPr>
              <w:t> </w:t>
            </w:r>
            <w:r w:rsidR="001A15A6">
              <w:rPr>
                <w:rFonts w:ascii="Arial" w:hAnsi="Arial" w:cs="Arial"/>
              </w:rPr>
              <w:fldChar w:fldCharType="end"/>
            </w:r>
          </w:p>
        </w:tc>
      </w:tr>
    </w:tbl>
    <w:p w:rsidR="00EB21CA" w:rsidRPr="005C3E9F" w:rsidRDefault="005C3E9F" w:rsidP="00EB21C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4217">
        <w:rPr>
          <w:rFonts w:ascii="Arial" w:hAnsi="Arial" w:cs="Arial"/>
          <w:b/>
          <w:sz w:val="44"/>
          <w:szCs w:val="44"/>
        </w:rPr>
        <w:t>Rig facts</w:t>
      </w:r>
      <w:r>
        <w:rPr>
          <w:rFonts w:ascii="Arial" w:hAnsi="Arial" w:cs="Arial"/>
          <w:b/>
          <w:sz w:val="44"/>
          <w:szCs w:val="44"/>
        </w:rPr>
        <w:t xml:space="preserve">, </w:t>
      </w:r>
      <w:r w:rsidRPr="000C3EF9">
        <w:rPr>
          <w:rFonts w:ascii="Arial" w:hAnsi="Arial" w:cs="Arial"/>
          <w:b/>
          <w:sz w:val="36"/>
          <w:szCs w:val="36"/>
        </w:rPr>
        <w:t>Multihull yachts</w:t>
      </w:r>
    </w:p>
    <w:p w:rsidR="00EB21CA" w:rsidRPr="00F63D59" w:rsidRDefault="00F63D59" w:rsidP="00EB21C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63D59">
        <w:rPr>
          <w:rFonts w:ascii="Arial" w:hAnsi="Arial" w:cs="Arial"/>
          <w:b/>
        </w:rPr>
        <w:t>Chainplates</w:t>
      </w:r>
    </w:p>
    <w:p w:rsidR="00F63D59" w:rsidRDefault="00F63D59" w:rsidP="00EB21C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10812" w:type="dxa"/>
        <w:tblInd w:w="-865" w:type="dxa"/>
        <w:tblLayout w:type="fixed"/>
        <w:tblLook w:val="01E0" w:firstRow="1" w:lastRow="1" w:firstColumn="1" w:lastColumn="1" w:noHBand="0" w:noVBand="0"/>
      </w:tblPr>
      <w:tblGrid>
        <w:gridCol w:w="789"/>
        <w:gridCol w:w="1229"/>
        <w:gridCol w:w="2693"/>
        <w:gridCol w:w="856"/>
        <w:gridCol w:w="5245"/>
      </w:tblGrid>
      <w:tr w:rsidR="00C06938" w:rsidRPr="00BB0F9E" w:rsidTr="00691084">
        <w:trPr>
          <w:trHeight w:hRule="exact" w:val="340"/>
        </w:trPr>
        <w:tc>
          <w:tcPr>
            <w:tcW w:w="789" w:type="dxa"/>
            <w:vMerge w:val="restart"/>
            <w:shd w:val="clear" w:color="auto" w:fill="auto"/>
          </w:tcPr>
          <w:p w:rsidR="00C06938" w:rsidRPr="00BB0F9E" w:rsidRDefault="00C06938" w:rsidP="006910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C06938" w:rsidRPr="00BB0F9E" w:rsidRDefault="00C06938" w:rsidP="006910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t>Yacht:</w:t>
            </w:r>
          </w:p>
        </w:tc>
        <w:tc>
          <w:tcPr>
            <w:tcW w:w="87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938" w:rsidRPr="00BB0F9E" w:rsidRDefault="001A15A6" w:rsidP="00110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VERSAL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3E9F" w:rsidRPr="00BB0F9E" w:rsidTr="005C3E9F">
        <w:trPr>
          <w:trHeight w:hRule="exact" w:val="340"/>
        </w:trPr>
        <w:tc>
          <w:tcPr>
            <w:tcW w:w="789" w:type="dxa"/>
            <w:vMerge/>
            <w:shd w:val="clear" w:color="auto" w:fill="auto"/>
          </w:tcPr>
          <w:p w:rsidR="005C3E9F" w:rsidRPr="00BB0F9E" w:rsidRDefault="005C3E9F" w:rsidP="00691084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5C3E9F" w:rsidRPr="001F2614" w:rsidRDefault="005C3E9F" w:rsidP="006910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t>Customer:</w:t>
            </w:r>
          </w:p>
        </w:tc>
        <w:tc>
          <w:tcPr>
            <w:tcW w:w="87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E9F" w:rsidRPr="001F2614" w:rsidRDefault="001A15A6" w:rsidP="001109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VERSAL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3E9F" w:rsidRPr="00BB0F9E" w:rsidTr="005C3E9F">
        <w:trPr>
          <w:trHeight w:hRule="exact" w:val="340"/>
        </w:trPr>
        <w:tc>
          <w:tcPr>
            <w:tcW w:w="789" w:type="dxa"/>
            <w:vMerge/>
            <w:shd w:val="clear" w:color="auto" w:fill="auto"/>
          </w:tcPr>
          <w:p w:rsidR="005C3E9F" w:rsidRPr="00BB0F9E" w:rsidRDefault="005C3E9F" w:rsidP="00691084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5C3E9F" w:rsidRPr="00BB0F9E" w:rsidRDefault="005C3E9F" w:rsidP="006910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t>Telephone: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E9F" w:rsidRPr="00BB0F9E" w:rsidRDefault="001A15A6" w:rsidP="00110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3E9F" w:rsidRPr="00BB0F9E" w:rsidRDefault="005C3E9F" w:rsidP="006910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t>E-mail: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E9F" w:rsidRPr="00BB0F9E" w:rsidRDefault="001A15A6" w:rsidP="006910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B21CA" w:rsidRDefault="00EB21CA" w:rsidP="00F63D59"/>
    <w:p w:rsidR="00F63D59" w:rsidRDefault="00F63D59" w:rsidP="00F63D59"/>
    <w:p w:rsidR="001B3D8F" w:rsidRPr="0002451E" w:rsidRDefault="00D34E43" w:rsidP="001B3D8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noProof/>
          <w:lang w:val="sv-S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7AA464" wp14:editId="12014FCC">
                <wp:simplePos x="0" y="0"/>
                <wp:positionH relativeFrom="column">
                  <wp:posOffset>2853942</wp:posOffset>
                </wp:positionH>
                <wp:positionV relativeFrom="paragraph">
                  <wp:posOffset>135099</wp:posOffset>
                </wp:positionV>
                <wp:extent cx="1391920" cy="482600"/>
                <wp:effectExtent l="0" t="0" r="0" b="0"/>
                <wp:wrapNone/>
                <wp:docPr id="11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482600"/>
                          <a:chOff x="7459" y="2617"/>
                          <a:chExt cx="2192" cy="802"/>
                        </a:xfrm>
                      </wpg:grpSpPr>
                      <wpg:grpSp>
                        <wpg:cNvPr id="12" name="Group 694"/>
                        <wpg:cNvGrpSpPr>
                          <a:grpSpLocks/>
                        </wpg:cNvGrpSpPr>
                        <wpg:grpSpPr bwMode="auto">
                          <a:xfrm>
                            <a:off x="7459" y="2854"/>
                            <a:ext cx="224" cy="222"/>
                            <a:chOff x="2766" y="3363"/>
                            <a:chExt cx="486" cy="483"/>
                          </a:xfrm>
                        </wpg:grpSpPr>
                        <wps:wsp>
                          <wps:cNvPr id="13" name="AutoShap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3435"/>
                              <a:ext cx="318" cy="342"/>
                            </a:xfrm>
                            <a:prstGeom prst="flowChar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6" y="3618"/>
                              <a:ext cx="228" cy="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3363"/>
                              <a:ext cx="228" cy="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3435"/>
                              <a:ext cx="318" cy="342"/>
                            </a:xfrm>
                            <a:prstGeom prst="flowChartOr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699"/>
                        <wps:cNvSpPr txBox="1">
                          <a:spLocks noChangeArrowheads="1"/>
                        </wps:cNvSpPr>
                        <wps:spPr bwMode="auto">
                          <a:xfrm>
                            <a:off x="7683" y="2617"/>
                            <a:ext cx="1968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06E" w:rsidRPr="005815E6" w:rsidRDefault="004F606E" w:rsidP="003F48F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815E6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All measure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r w:rsidRPr="005815E6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to </w:t>
                              </w:r>
                              <w:r w:rsidRPr="00534C57">
                                <w:rPr>
                                  <w:sz w:val="20"/>
                                  <w:szCs w:val="20"/>
                                </w:rPr>
                                <w:t>centre</w:t>
                              </w:r>
                              <w:r w:rsidRPr="005815E6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of symbol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AA464" id="Group 693" o:spid="_x0000_s1059" style="position:absolute;margin-left:224.7pt;margin-top:10.65pt;width:109.6pt;height:38pt;z-index:251661312" coordorigin="7459,2617" coordsize="219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">
                <v:group id="Group 694" o:spid="_x0000_s1060" style="position:absolute;left:7459;top:2854;width:224;height:222" coordorigin="2766,3363" coordsize="486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124" coordsize="21600,21600" o:spt="124" path="m10800,qx,10800,10800,21600,21600,10800,10800,xem,10800nfl21600,10800em10800,nfl10800,21600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AutoShape 695" o:spid="_x0000_s1061" type="#_x0000_t124" style="position:absolute;left:2850;top:3435;width:318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yMcEA&#10;AADbAAAADwAAAGRycy9kb3ducmV2LnhtbERP22rCQBB9F/yHZYS+mY0WikZXkYDQlr4Y8wFDdnLB&#10;7GzMbpPYr+8WCr7N4Vxnf5xMKwbqXWNZwSqKQRAXVjdcKciv5+UGhPPIGlvLpOBBDo6H+WyPibYj&#10;X2jIfCVCCLsEFdTed4mUrqjJoItsRxy40vYGfYB9JXWPYwg3rVzH8Zs02HBoqLGjtKbiln0bBVTl&#10;X/c8y1c/2bAZSqTHx+c2VeplMZ12IDxN/in+d7/rMP8V/n4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7cjHBAAAA2wAAAA8AAAAAAAAAAAAAAAAAmAIAAGRycy9kb3du&#10;cmV2LnhtbFBLBQYAAAAABAAEAPUAAACGAwAAAAA=&#10;" fillcolor="black"/>
                  <v:rect id="Rectangle 696" o:spid="_x0000_s1062" style="position:absolute;left:2766;top:361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<v:rect id="Rectangle 697" o:spid="_x0000_s1063" style="position:absolute;left:3024;top:3363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  <v:shape id="AutoShape 698" o:spid="_x0000_s1064" type="#_x0000_t124" style="position:absolute;left:2850;top:3435;width:318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mMMQA&#10;AADbAAAADwAAAGRycy9kb3ducmV2LnhtbERPTWvCQBC9F/oflin0Imaj0CDRVapoqeDFtCDehux0&#10;E8zOxuxW0/76bkHwNo/3ObNFbxtxoc7XjhWMkhQEcel0zUbB58dmOAHhA7LGxjEp+CEPi/njwwxz&#10;7a68p0sRjIgh7HNUUIXQ5lL6siKLPnEtceS+XGcxRNgZqTu8xnDbyHGaZtJizbGhwpZWFZWn4tsq&#10;GCxfzNt69Gt3dSG3u8MpM8fBWannp/51CiJQH+7im/tdx/kZ/P8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85jDEAAAA2wAAAA8AAAAAAAAAAAAAAAAAmAIAAGRycy9k&#10;b3ducmV2LnhtbFBLBQYAAAAABAAEAPUAAACJAwAAAAA=&#10;" filled="f" fillcolor="black"/>
                </v:group>
                <v:shape id="Text Box 699" o:spid="_x0000_s1065" type="#_x0000_t202" style="position:absolute;left:7683;top:2617;width:1968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4F606E" w:rsidRPr="005815E6" w:rsidRDefault="004F606E" w:rsidP="003F48F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815E6">
                          <w:rPr>
                            <w:sz w:val="20"/>
                            <w:szCs w:val="20"/>
                            <w:lang w:val="en-US"/>
                          </w:rPr>
                          <w:t>All measure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Pr="005815E6">
                          <w:rPr>
                            <w:sz w:val="20"/>
                            <w:szCs w:val="20"/>
                            <w:lang w:val="en-US"/>
                          </w:rPr>
                          <w:t xml:space="preserve"> to </w:t>
                        </w:r>
                        <w:r w:rsidRPr="00534C57">
                          <w:rPr>
                            <w:sz w:val="20"/>
                            <w:szCs w:val="20"/>
                          </w:rPr>
                          <w:t>centre</w:t>
                        </w:r>
                        <w:r w:rsidRPr="005815E6">
                          <w:rPr>
                            <w:sz w:val="20"/>
                            <w:szCs w:val="20"/>
                            <w:lang w:val="en-US"/>
                          </w:rPr>
                          <w:t xml:space="preserve"> of symbol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5F2A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EF2D1" wp14:editId="70960E1F">
                <wp:simplePos x="0" y="0"/>
                <wp:positionH relativeFrom="column">
                  <wp:posOffset>4247623</wp:posOffset>
                </wp:positionH>
                <wp:positionV relativeFrom="paragraph">
                  <wp:posOffset>62865</wp:posOffset>
                </wp:positionV>
                <wp:extent cx="2055710" cy="571500"/>
                <wp:effectExtent l="0" t="0" r="20955" b="19050"/>
                <wp:wrapNone/>
                <wp:docPr id="463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7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06E" w:rsidRPr="0067678C" w:rsidRDefault="004F606E" w:rsidP="00C9652F">
                            <w:pPr>
                              <w:spacing w:before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7678C">
                              <w:rPr>
                                <w:sz w:val="20"/>
                                <w:szCs w:val="20"/>
                              </w:rPr>
                              <w:t xml:space="preserve">Chainplate </w:t>
                            </w:r>
                            <w:r w:rsidRPr="0067678C">
                              <w:rPr>
                                <w:b/>
                                <w:sz w:val="20"/>
                                <w:szCs w:val="20"/>
                              </w:rPr>
                              <w:t>below</w:t>
                            </w:r>
                            <w:r w:rsidRPr="006767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coach roof      “</w:t>
                            </w:r>
                            <w:r w:rsidRPr="0067678C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4F606E" w:rsidRPr="0067678C" w:rsidRDefault="004F606E" w:rsidP="00C965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678C">
                              <w:rPr>
                                <w:sz w:val="20"/>
                                <w:szCs w:val="20"/>
                              </w:rPr>
                              <w:t xml:space="preserve">Chainplate </w:t>
                            </w:r>
                            <w:r w:rsidRPr="0067678C">
                              <w:rPr>
                                <w:b/>
                                <w:sz w:val="20"/>
                                <w:szCs w:val="20"/>
                              </w:rPr>
                              <w:t>above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coach roof      “-”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EF2D1" id="Text Box 692" o:spid="_x0000_s1066" type="#_x0000_t202" style="position:absolute;margin-left:334.45pt;margin-top:4.95pt;width:161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" strokeweight=".5pt">
                <v:textbox>
                  <w:txbxContent>
                    <w:p w:rsidR="004F606E" w:rsidRPr="0067678C" w:rsidRDefault="004F606E" w:rsidP="00C9652F">
                      <w:pPr>
                        <w:spacing w:before="120" w:line="360" w:lineRule="auto"/>
                        <w:rPr>
                          <w:sz w:val="20"/>
                          <w:szCs w:val="20"/>
                        </w:rPr>
                      </w:pPr>
                      <w:r w:rsidRPr="0067678C">
                        <w:rPr>
                          <w:sz w:val="20"/>
                          <w:szCs w:val="20"/>
                        </w:rPr>
                        <w:t xml:space="preserve">Chainplate </w:t>
                      </w:r>
                      <w:r w:rsidRPr="0067678C">
                        <w:rPr>
                          <w:b/>
                          <w:sz w:val="20"/>
                          <w:szCs w:val="20"/>
                        </w:rPr>
                        <w:t>below</w:t>
                      </w:r>
                      <w:r w:rsidRPr="0067678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coach roof      “</w:t>
                      </w:r>
                      <w:r w:rsidRPr="0067678C">
                        <w:rPr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:rsidR="004F606E" w:rsidRPr="0067678C" w:rsidRDefault="004F606E" w:rsidP="00C9652F">
                      <w:pPr>
                        <w:rPr>
                          <w:sz w:val="20"/>
                          <w:szCs w:val="20"/>
                        </w:rPr>
                      </w:pPr>
                      <w:r w:rsidRPr="0067678C">
                        <w:rPr>
                          <w:sz w:val="20"/>
                          <w:szCs w:val="20"/>
                        </w:rPr>
                        <w:t xml:space="preserve">Chainplate </w:t>
                      </w:r>
                      <w:r w:rsidRPr="0067678C">
                        <w:rPr>
                          <w:b/>
                          <w:sz w:val="20"/>
                          <w:szCs w:val="20"/>
                        </w:rPr>
                        <w:t>above</w:t>
                      </w:r>
                      <w:r>
                        <w:rPr>
                          <w:sz w:val="20"/>
                          <w:szCs w:val="20"/>
                        </w:rPr>
                        <w:t xml:space="preserve"> coach roof      “-”</w:t>
                      </w:r>
                    </w:p>
                  </w:txbxContent>
                </v:textbox>
              </v:shape>
            </w:pict>
          </mc:Fallback>
        </mc:AlternateContent>
      </w:r>
      <w:r w:rsidR="001B3D8F" w:rsidRPr="0002451E">
        <w:rPr>
          <w:rFonts w:ascii="Arial" w:hAnsi="Arial" w:cs="Arial"/>
          <w:b/>
          <w:sz w:val="28"/>
          <w:szCs w:val="28"/>
        </w:rPr>
        <w:t>C</w:t>
      </w:r>
      <w:r w:rsidR="00A67176">
        <w:rPr>
          <w:rFonts w:ascii="Arial" w:hAnsi="Arial" w:cs="Arial"/>
          <w:b/>
          <w:sz w:val="28"/>
          <w:szCs w:val="28"/>
        </w:rPr>
        <w:t>hain</w:t>
      </w:r>
      <w:r w:rsidR="001B3D8F">
        <w:rPr>
          <w:rFonts w:ascii="Arial" w:hAnsi="Arial" w:cs="Arial"/>
          <w:b/>
          <w:sz w:val="28"/>
          <w:szCs w:val="28"/>
        </w:rPr>
        <w:t>plates</w:t>
      </w:r>
    </w:p>
    <w:p w:rsidR="00F63D59" w:rsidRDefault="00F63D59" w:rsidP="00EB21CA"/>
    <w:p w:rsidR="00F63D59" w:rsidRDefault="00F63D59" w:rsidP="00EB21CA"/>
    <w:p w:rsidR="001B3D8F" w:rsidRDefault="001B3D8F" w:rsidP="00EB21CA"/>
    <w:p w:rsidR="001B3D8F" w:rsidRDefault="001B3D8F" w:rsidP="00EB21CA"/>
    <w:p w:rsidR="001B3D8F" w:rsidRDefault="007B57DD" w:rsidP="00EB21CA">
      <w:r>
        <w:rPr>
          <w:noProof/>
          <w:lang w:val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958D41" wp14:editId="5158D519">
                <wp:simplePos x="0" y="0"/>
                <wp:positionH relativeFrom="column">
                  <wp:posOffset>80645</wp:posOffset>
                </wp:positionH>
                <wp:positionV relativeFrom="paragraph">
                  <wp:posOffset>149225</wp:posOffset>
                </wp:positionV>
                <wp:extent cx="2464435" cy="2367915"/>
                <wp:effectExtent l="4445" t="4445" r="0" b="0"/>
                <wp:wrapNone/>
                <wp:docPr id="449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2367915"/>
                          <a:chOff x="0" y="0"/>
                          <a:chExt cx="36774" cy="35340"/>
                        </a:xfrm>
                      </wpg:grpSpPr>
                      <pic:pic xmlns:pic="http://schemas.openxmlformats.org/drawingml/2006/picture">
                        <pic:nvPicPr>
                          <pic:cNvPr id="450" name="Picture 58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3" cy="35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1" name="Group 151"/>
                        <wpg:cNvGrpSpPr>
                          <a:grpSpLocks/>
                        </wpg:cNvGrpSpPr>
                        <wpg:grpSpPr bwMode="auto">
                          <a:xfrm>
                            <a:off x="2306" y="658"/>
                            <a:ext cx="34468" cy="33292"/>
                            <a:chOff x="0" y="0"/>
                            <a:chExt cx="34467" cy="33291"/>
                          </a:xfrm>
                        </wpg:grpSpPr>
                        <wps:wsp>
                          <wps:cNvPr id="452" name="Text Box 5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5" y="5267"/>
                              <a:ext cx="3689" cy="2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06E" w:rsidRPr="00430AF2" w:rsidRDefault="004F606E" w:rsidP="0063762C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430AF2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CAP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3" name="Text Box 5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1" y="5269"/>
                              <a:ext cx="3413" cy="2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06E" w:rsidRPr="00430AF2" w:rsidRDefault="004F606E" w:rsidP="0063762C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  <w:lang w:val="sv-SE"/>
                                  </w:rPr>
                                </w:pPr>
                                <w:r w:rsidRPr="00430AF2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  <w:lang w:val="sv-SE"/>
                                  </w:rPr>
                                  <w:t>LWR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4" name="Text Box 5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13" y="4610"/>
                              <a:ext cx="3502" cy="2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06E" w:rsidRPr="00430AF2" w:rsidRDefault="004F606E" w:rsidP="0063762C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430AF2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CS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5" name="Text Box 5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30" y="4774"/>
                              <a:ext cx="3056" cy="2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06E" w:rsidRPr="00430AF2" w:rsidRDefault="004F606E" w:rsidP="0063762C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430AF2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FS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6" name="Text Box 5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8" y="27422"/>
                              <a:ext cx="5005" cy="4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06E" w:rsidRPr="00430AF2" w:rsidRDefault="004F606E" w:rsidP="0063762C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430AF2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Lower</w:t>
                                </w:r>
                              </w:p>
                              <w:p w:rsidR="004F606E" w:rsidRPr="00430AF2" w:rsidRDefault="004F606E" w:rsidP="0063762C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430AF2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Shroud</w:t>
                                </w:r>
                              </w:p>
                              <w:p w:rsidR="004F606E" w:rsidRPr="00430AF2" w:rsidRDefault="004F606E" w:rsidP="0063762C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430AF2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(LWR)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7" name="Text Box 5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4" y="28338"/>
                              <a:ext cx="4572" cy="49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06E" w:rsidRPr="00430AF2" w:rsidRDefault="004F606E" w:rsidP="0063762C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430AF2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Cap</w:t>
                                </w:r>
                              </w:p>
                              <w:p w:rsidR="004F606E" w:rsidRPr="00430AF2" w:rsidRDefault="004F606E" w:rsidP="0063762C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430AF2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Shroud</w:t>
                                </w:r>
                              </w:p>
                              <w:p w:rsidR="004F606E" w:rsidRPr="00430AF2" w:rsidRDefault="004F606E" w:rsidP="0063762C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430AF2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(CAP)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8" name="Text Box 5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370"/>
                              <a:ext cx="11906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06E" w:rsidRPr="00430AF2" w:rsidRDefault="004F606E" w:rsidP="0063762C">
                                <w:pPr>
                                  <w:rPr>
                                    <w:rFonts w:ascii="Helvetica" w:hAnsi="Helvetica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10"/>
                                    <w:szCs w:val="10"/>
                                  </w:rPr>
                                  <w:t>Craft</w:t>
                                </w:r>
                                <w:r w:rsidRPr="00430AF2">
                                  <w:rPr>
                                    <w:rFonts w:ascii="Helvetica" w:hAnsi="Helvetica"/>
                                    <w:sz w:val="10"/>
                                    <w:szCs w:val="10"/>
                                  </w:rPr>
                                  <w:t xml:space="preserve"> centre</w:t>
                                </w:r>
                                <w:r>
                                  <w:rPr>
                                    <w:rFonts w:ascii="Helvetica" w:hAnsi="Helvetica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430AF2">
                                  <w:rPr>
                                    <w:rFonts w:ascii="Helvetica" w:hAnsi="Helvetica"/>
                                    <w:sz w:val="10"/>
                                    <w:szCs w:val="10"/>
                                  </w:rPr>
                                  <w:t>line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9" name="Text Box 5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5" y="0"/>
                              <a:ext cx="12699" cy="19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06E" w:rsidRPr="00430AF2" w:rsidRDefault="004F606E" w:rsidP="0063762C">
                                <w:pPr>
                                  <w:rPr>
                                    <w:rFonts w:ascii="Helvetica" w:hAnsi="Helvetica"/>
                                    <w:sz w:val="10"/>
                                    <w:szCs w:val="10"/>
                                  </w:rPr>
                                </w:pPr>
                                <w:r w:rsidRPr="00430AF2">
                                  <w:rPr>
                                    <w:rFonts w:ascii="Helvetica" w:hAnsi="Helvetica"/>
                                    <w:sz w:val="10"/>
                                    <w:szCs w:val="10"/>
                                  </w:rPr>
                                  <w:t>Top of coach roof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0" name="Text Box 5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63" y="17514"/>
                              <a:ext cx="3748" cy="2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06E" w:rsidRPr="00430AF2" w:rsidRDefault="004F606E" w:rsidP="0063762C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  <w:lang w:val="sv-SE"/>
                                  </w:rPr>
                                </w:pPr>
                                <w:r w:rsidRPr="00430AF2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  <w:lang w:val="sv-SE"/>
                                  </w:rPr>
                                  <w:t>Mast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1" name="Text Box 6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62" y="21088"/>
                              <a:ext cx="3905" cy="4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06E" w:rsidRPr="00430AF2" w:rsidRDefault="004F606E" w:rsidP="0063762C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430AF2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Fore Stay</w:t>
                                </w:r>
                              </w:p>
                              <w:p w:rsidR="004F606E" w:rsidRPr="00430AF2" w:rsidRDefault="004F606E" w:rsidP="0063762C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430AF2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(FS)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2" name="Text Box 6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78" y="20924"/>
                              <a:ext cx="3905" cy="4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06E" w:rsidRPr="00430AF2" w:rsidRDefault="004F606E" w:rsidP="0063762C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430AF2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Cutter Stay</w:t>
                                </w:r>
                              </w:p>
                              <w:p w:rsidR="004F606E" w:rsidRPr="00430AF2" w:rsidRDefault="004F606E" w:rsidP="0063762C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430AF2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(CS)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58D41" id="Group 588" o:spid="_x0000_s1067" style="position:absolute;margin-left:6.35pt;margin-top:11.75pt;width:194.05pt;height:186.45pt;z-index:251659264;mso-width-relative:margin;mso-height-relative:margin" coordsize="36774,35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">
                <v:shape id="Picture 589" o:spid="_x0000_s1068" type="#_x0000_t75" style="position:absolute;width:36493;height:3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tqLCAAAA3AAAAA8AAABkcnMvZG93bnJldi54bWxET8uKwjAU3Qv+Q7jC7DRVfAzVKMOI4EYG&#10;dRTcXZtrU2xuSpOx9e8nC8Hl4bwXq9aW4kG1LxwrGA4SEMSZ0wXnCn6Pm/4nCB+QNZaOScGTPKyW&#10;3c4CU+0a3tPjEHIRQ9inqMCEUKVS+syQRT9wFXHkbq62GCKsc6lrbGK4LeUoSabSYsGxwWBF34ay&#10;++HPKjg1fJnefXU97y4j42azn9N6fFPqo9d+zUEEasNb/HJvtYLxJM6PZ+IR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LbaiwgAAANwAAAAPAAAAAAAAAAAAAAAAAJ8C&#10;AABkcnMvZG93bnJldi54bWxQSwUGAAAAAAQABAD3AAAAjgMAAAAA&#10;">
                  <v:imagedata r:id="rId23" o:title=""/>
                  <v:path arrowok="t"/>
                </v:shape>
                <v:group id="Group 151" o:spid="_x0000_s1069" style="position:absolute;left:2306;top:658;width:34468;height:33292" coordsize="34467,33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Text Box 591" o:spid="_x0000_s1070" type="#_x0000_t202" style="position:absolute;left:8335;top:5267;width:3689;height:2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mm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mmsYAAADcAAAADwAAAAAAAAAAAAAAAACYAgAAZHJz&#10;L2Rvd25yZXYueG1sUEsFBgAAAAAEAAQA9QAAAIsDAAAAAA==&#10;" filled="f" stroked="f">
                    <v:textbox inset="0,0,0,0">
                      <w:txbxContent>
                        <w:p w:rsidR="004F606E" w:rsidRPr="00430AF2" w:rsidRDefault="004F606E" w:rsidP="0063762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430AF2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CAP</w:t>
                          </w:r>
                        </w:p>
                      </w:txbxContent>
                    </v:textbox>
                  </v:shape>
                  <v:shape id="Text Box 592" o:spid="_x0000_s1071" type="#_x0000_t202" style="position:absolute;left:12601;top:5269;width:3413;height:2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DA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j+A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UMBxQAAANwAAAAPAAAAAAAAAAAAAAAAAJgCAABkcnMv&#10;ZG93bnJldi54bWxQSwUGAAAAAAQABAD1AAAAigMAAAAA&#10;" filled="f" stroked="f">
                    <v:textbox inset="0,0,0,0">
                      <w:txbxContent>
                        <w:p w:rsidR="004F606E" w:rsidRPr="00430AF2" w:rsidRDefault="004F606E" w:rsidP="0063762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  <w:lang w:val="sv-SE"/>
                            </w:rPr>
                          </w:pPr>
                          <w:r w:rsidRPr="00430AF2">
                            <w:rPr>
                              <w:rFonts w:ascii="Arial" w:hAnsi="Arial" w:cs="Arial"/>
                              <w:sz w:val="10"/>
                              <w:szCs w:val="10"/>
                              <w:lang w:val="sv-SE"/>
                            </w:rPr>
                            <w:t>LWR</w:t>
                          </w:r>
                        </w:p>
                      </w:txbxContent>
                    </v:textbox>
                  </v:shape>
                  <v:shape id="Text Box 593" o:spid="_x0000_s1072" type="#_x0000_t202" style="position:absolute;left:27713;top:4610;width:3502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4F606E" w:rsidRPr="00430AF2" w:rsidRDefault="004F606E" w:rsidP="0063762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430AF2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CS</w:t>
                          </w:r>
                        </w:p>
                      </w:txbxContent>
                    </v:textbox>
                  </v:shape>
                  <v:shape id="Text Box 594" o:spid="_x0000_s1073" type="#_x0000_t202" style="position:absolute;left:31130;top:4774;width:3056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+7s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R+7sYAAADcAAAADwAAAAAAAAAAAAAAAACYAgAAZHJz&#10;L2Rvd25yZXYueG1sUEsFBgAAAAAEAAQA9QAAAIsDAAAAAA==&#10;" filled="f" stroked="f">
                    <v:textbox inset="0,0,0,0">
                      <w:txbxContent>
                        <w:p w:rsidR="004F606E" w:rsidRPr="00430AF2" w:rsidRDefault="004F606E" w:rsidP="0063762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430AF2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FS</w:t>
                          </w:r>
                        </w:p>
                      </w:txbxContent>
                    </v:textbox>
                  </v:shape>
                  <v:shape id="Text Box 595" o:spid="_x0000_s1074" type="#_x0000_t202" style="position:absolute;left:12768;top:27422;width:5005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bgmc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uCZxQAAANwAAAAPAAAAAAAAAAAAAAAAAJgCAABkcnMv&#10;ZG93bnJldi54bWxQSwUGAAAAAAQABAD1AAAAigMAAAAA&#10;" filled="f" stroked="f">
                    <v:textbox inset="0,0,0,0">
                      <w:txbxContent>
                        <w:p w:rsidR="004F606E" w:rsidRPr="00430AF2" w:rsidRDefault="004F606E" w:rsidP="0063762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430AF2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Lower</w:t>
                          </w:r>
                        </w:p>
                        <w:p w:rsidR="004F606E" w:rsidRPr="00430AF2" w:rsidRDefault="004F606E" w:rsidP="0063762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430AF2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Shroud</w:t>
                          </w:r>
                        </w:p>
                        <w:p w:rsidR="004F606E" w:rsidRPr="00430AF2" w:rsidRDefault="004F606E" w:rsidP="0063762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430AF2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(LWR)</w:t>
                          </w:r>
                        </w:p>
                      </w:txbxContent>
                    </v:textbox>
                  </v:shape>
                  <v:shape id="Text Box 596" o:spid="_x0000_s1075" type="#_x0000_t202" style="position:absolute;left:5354;top:28338;width:457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FA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pFAsYAAADcAAAADwAAAAAAAAAAAAAAAACYAgAAZHJz&#10;L2Rvd25yZXYueG1sUEsFBgAAAAAEAAQA9QAAAIsDAAAAAA==&#10;" filled="f" stroked="f">
                    <v:textbox inset="0,0,0,0">
                      <w:txbxContent>
                        <w:p w:rsidR="004F606E" w:rsidRPr="00430AF2" w:rsidRDefault="004F606E" w:rsidP="0063762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430AF2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Cap</w:t>
                          </w:r>
                        </w:p>
                        <w:p w:rsidR="004F606E" w:rsidRPr="00430AF2" w:rsidRDefault="004F606E" w:rsidP="0063762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430AF2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Shroud</w:t>
                          </w:r>
                        </w:p>
                        <w:p w:rsidR="004F606E" w:rsidRPr="00430AF2" w:rsidRDefault="004F606E" w:rsidP="0063762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430AF2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(CAP)</w:t>
                          </w:r>
                        </w:p>
                      </w:txbxContent>
                    </v:textbox>
                  </v:shape>
                  <v:shape id="Text Box 597" o:spid="_x0000_s1076" type="#_x0000_t202" style="position:absolute;top:18370;width:1190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Rc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dFwwgAAANwAAAAPAAAAAAAAAAAAAAAAAJgCAABkcnMvZG93&#10;bnJldi54bWxQSwUGAAAAAAQABAD1AAAAhwMAAAAA&#10;" filled="f" stroked="f">
                    <v:textbox inset="0,0,0,0">
                      <w:txbxContent>
                        <w:p w:rsidR="004F606E" w:rsidRPr="00430AF2" w:rsidRDefault="004F606E" w:rsidP="0063762C">
                          <w:pPr>
                            <w:rPr>
                              <w:rFonts w:ascii="Helvetica" w:hAnsi="Helvetica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Helvetica" w:hAnsi="Helvetica"/>
                              <w:sz w:val="10"/>
                              <w:szCs w:val="10"/>
                            </w:rPr>
                            <w:t>Craft</w:t>
                          </w:r>
                          <w:r w:rsidRPr="00430AF2">
                            <w:rPr>
                              <w:rFonts w:ascii="Helvetica" w:hAnsi="Helvetica"/>
                              <w:sz w:val="10"/>
                              <w:szCs w:val="10"/>
                            </w:rPr>
                            <w:t xml:space="preserve"> centre</w:t>
                          </w:r>
                          <w:r>
                            <w:rPr>
                              <w:rFonts w:ascii="Helvetica" w:hAnsi="Helvetica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430AF2">
                            <w:rPr>
                              <w:rFonts w:ascii="Helvetica" w:hAnsi="Helvetica"/>
                              <w:sz w:val="10"/>
                              <w:szCs w:val="10"/>
                            </w:rPr>
                            <w:t>line</w:t>
                          </w:r>
                        </w:p>
                      </w:txbxContent>
                    </v:textbox>
                  </v:shape>
                  <v:shape id="Text Box 598" o:spid="_x0000_s1077" type="#_x0000_t202" style="position:absolute;left:3315;width:12699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068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XTrxQAAANwAAAAPAAAAAAAAAAAAAAAAAJgCAABkcnMv&#10;ZG93bnJldi54bWxQSwUGAAAAAAQABAD1AAAAigMAAAAA&#10;" filled="f" stroked="f">
                    <v:textbox inset="0,0,0,0">
                      <w:txbxContent>
                        <w:p w:rsidR="004F606E" w:rsidRPr="00430AF2" w:rsidRDefault="004F606E" w:rsidP="0063762C">
                          <w:pPr>
                            <w:rPr>
                              <w:rFonts w:ascii="Helvetica" w:hAnsi="Helvetica"/>
                              <w:sz w:val="10"/>
                              <w:szCs w:val="10"/>
                            </w:rPr>
                          </w:pPr>
                          <w:r w:rsidRPr="00430AF2">
                            <w:rPr>
                              <w:rFonts w:ascii="Helvetica" w:hAnsi="Helvetica"/>
                              <w:sz w:val="10"/>
                              <w:szCs w:val="10"/>
                            </w:rPr>
                            <w:t>Top of coach roof</w:t>
                          </w:r>
                        </w:p>
                      </w:txbxContent>
                    </v:textbox>
                  </v:shape>
                  <v:shape id="Text Box 599" o:spid="_x0000_s1078" type="#_x0000_t202" style="position:absolute;left:15363;top:17514;width:3748;height:2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Xy8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xfLwgAAANwAAAAPAAAAAAAAAAAAAAAAAJgCAABkcnMvZG93&#10;bnJldi54bWxQSwUGAAAAAAQABAD1AAAAhwMAAAAA&#10;" filled="f" stroked="f">
                    <v:textbox inset="0,0,0,0">
                      <w:txbxContent>
                        <w:p w:rsidR="004F606E" w:rsidRPr="00430AF2" w:rsidRDefault="004F606E" w:rsidP="0063762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  <w:lang w:val="sv-SE"/>
                            </w:rPr>
                          </w:pPr>
                          <w:r w:rsidRPr="00430AF2">
                            <w:rPr>
                              <w:rFonts w:ascii="Arial" w:hAnsi="Arial" w:cs="Arial"/>
                              <w:sz w:val="10"/>
                              <w:szCs w:val="10"/>
                              <w:lang w:val="sv-SE"/>
                            </w:rPr>
                            <w:t>Mast</w:t>
                          </w:r>
                        </w:p>
                      </w:txbxContent>
                    </v:textbox>
                  </v:shape>
                  <v:shape id="Text Box 600" o:spid="_x0000_s1079" type="#_x0000_t202" style="position:absolute;left:30562;top:21088;width:3905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yU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7JQxQAAANwAAAAPAAAAAAAAAAAAAAAAAJgCAABkcnMv&#10;ZG93bnJldi54bWxQSwUGAAAAAAQABAD1AAAAigMAAAAA&#10;" filled="f" stroked="f">
                    <v:textbox inset="0,0,0,0">
                      <w:txbxContent>
                        <w:p w:rsidR="004F606E" w:rsidRPr="00430AF2" w:rsidRDefault="004F606E" w:rsidP="0063762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430AF2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Fore Stay</w:t>
                          </w:r>
                        </w:p>
                        <w:p w:rsidR="004F606E" w:rsidRPr="00430AF2" w:rsidRDefault="004F606E" w:rsidP="0063762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430AF2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(FS)</w:t>
                          </w:r>
                        </w:p>
                      </w:txbxContent>
                    </v:textbox>
                  </v:shape>
                  <v:shape id="Text Box 601" o:spid="_x0000_s1080" type="#_x0000_t202" style="position:absolute;left:26278;top:20924;width:3905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sJ8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SwnxQAAANwAAAAPAAAAAAAAAAAAAAAAAJgCAABkcnMv&#10;ZG93bnJldi54bWxQSwUGAAAAAAQABAD1AAAAigMAAAAA&#10;" filled="f" stroked="f">
                    <v:textbox inset="0,0,0,0">
                      <w:txbxContent>
                        <w:p w:rsidR="004F606E" w:rsidRPr="00430AF2" w:rsidRDefault="004F606E" w:rsidP="0063762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430AF2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Cutter Stay</w:t>
                          </w:r>
                        </w:p>
                        <w:p w:rsidR="004F606E" w:rsidRPr="00430AF2" w:rsidRDefault="004F606E" w:rsidP="0063762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430AF2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(CS)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B3D8F" w:rsidRDefault="001C5B39" w:rsidP="00EB21CA">
      <w:r>
        <w:rPr>
          <w:rFonts w:ascii="FrnkGothITC Bk BT" w:hAnsi="FrnkGothITC Bk BT"/>
          <w:b/>
          <w:noProof/>
          <w:lang w:val="sv-SE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8708E00" wp14:editId="0104692D">
                <wp:simplePos x="0" y="0"/>
                <wp:positionH relativeFrom="column">
                  <wp:posOffset>5471795</wp:posOffset>
                </wp:positionH>
                <wp:positionV relativeFrom="paragraph">
                  <wp:posOffset>-1270</wp:posOffset>
                </wp:positionV>
                <wp:extent cx="649605" cy="619125"/>
                <wp:effectExtent l="0" t="0" r="0" b="28575"/>
                <wp:wrapNone/>
                <wp:docPr id="18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619125"/>
                          <a:chOff x="9799" y="6211"/>
                          <a:chExt cx="1023" cy="975"/>
                        </a:xfrm>
                      </wpg:grpSpPr>
                      <wpg:grpSp>
                        <wpg:cNvPr id="19" name="Group 678"/>
                        <wpg:cNvGrpSpPr>
                          <a:grpSpLocks/>
                        </wpg:cNvGrpSpPr>
                        <wpg:grpSpPr bwMode="auto">
                          <a:xfrm>
                            <a:off x="10059" y="6587"/>
                            <a:ext cx="281" cy="598"/>
                            <a:chOff x="4055" y="4920"/>
                            <a:chExt cx="281" cy="598"/>
                          </a:xfrm>
                        </wpg:grpSpPr>
                        <wps:wsp>
                          <wps:cNvPr id="20" name="AutoShape 67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040" y="4935"/>
                              <a:ext cx="312" cy="281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5" y="5232"/>
                              <a:ext cx="281" cy="2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2" y="5118"/>
                              <a:ext cx="246" cy="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3" y="5118"/>
                              <a:ext cx="246" cy="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83"/>
                        <wpg:cNvGrpSpPr>
                          <a:grpSpLocks/>
                        </wpg:cNvGrpSpPr>
                        <wpg:grpSpPr bwMode="auto">
                          <a:xfrm>
                            <a:off x="10087" y="6665"/>
                            <a:ext cx="224" cy="222"/>
                            <a:chOff x="2766" y="3363"/>
                            <a:chExt cx="486" cy="483"/>
                          </a:xfrm>
                        </wpg:grpSpPr>
                        <wps:wsp>
                          <wps:cNvPr id="25" name="AutoShap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3435"/>
                              <a:ext cx="318" cy="342"/>
                            </a:xfrm>
                            <a:prstGeom prst="flowChar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6" y="3618"/>
                              <a:ext cx="228" cy="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3363"/>
                              <a:ext cx="228" cy="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3435"/>
                              <a:ext cx="318" cy="342"/>
                            </a:xfrm>
                            <a:prstGeom prst="flowChartOr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Line 688"/>
                        <wps:cNvCnPr/>
                        <wps:spPr bwMode="auto">
                          <a:xfrm flipH="1">
                            <a:off x="10249" y="6329"/>
                            <a:ext cx="348" cy="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89"/>
                        <wps:cNvCnPr/>
                        <wps:spPr bwMode="auto">
                          <a:xfrm flipH="1">
                            <a:off x="9958" y="6830"/>
                            <a:ext cx="18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90"/>
                        <wps:cNvCnPr/>
                        <wps:spPr bwMode="auto">
                          <a:xfrm>
                            <a:off x="9799" y="7185"/>
                            <a:ext cx="79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Text Box 691"/>
                        <wps:cNvSpPr txBox="1">
                          <a:spLocks noChangeArrowheads="1"/>
                        </wps:cNvSpPr>
                        <wps:spPr bwMode="auto">
                          <a:xfrm>
                            <a:off x="10498" y="6211"/>
                            <a:ext cx="324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06E" w:rsidRPr="007809AC" w:rsidRDefault="004F606E" w:rsidP="00D34E43">
                              <w:pPr>
                                <w:rPr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7809AC">
                                <w:rPr>
                                  <w:sz w:val="16"/>
                                  <w:szCs w:val="16"/>
                                  <w:lang w:val="sv-SE"/>
                                </w:rPr>
                                <w:t>Ø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08E00" id="Group 677" o:spid="_x0000_s1081" style="position:absolute;margin-left:430.85pt;margin-top:-.1pt;width:51.15pt;height:48.75pt;z-index:251671040" coordorigin="9799,6211" coordsize="102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">
                <v:group id="Group 678" o:spid="_x0000_s1082" style="position:absolute;left:10059;top:6587;width:281;height:598" coordorigin="4055,4920" coordsize="281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679" o:spid="_x0000_s1083" type="#_x0000_t135" style="position:absolute;left:4040;top:4935;width:312;height:28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kH78A&#10;AADbAAAADwAAAGRycy9kb3ducmV2LnhtbERPy4rCMBTdC/5DuIIbGdO6kE5tlM7AwIArHwuXl+Ta&#10;FJub0mS08/dmIbg8nHe1G10n7jSE1rOCfJmBINbetNwoOJ9+PgoQISIb7DyTgn8KsNtOJxWWxj/4&#10;QPdjbEQK4VCiAhtjX0oZtCWHYel74sRd/eAwJjg00gz4SOGuk6ssW0uHLacGiz19W9K3459T8LXH&#10;vLgs1rdmYWut7Wct86JWaj4b6w2ISGN8i1/uX6NgldanL+kH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WQfvwAAANsAAAAPAAAAAAAAAAAAAAAAAJgCAABkcnMvZG93bnJl&#10;di54bWxQSwUGAAAAAAQABAD1AAAAhAMAAAAA&#10;"/>
                  <v:rect id="Rectangle 680" o:spid="_x0000_s1084" style="position:absolute;left:4055;top:5232;width:281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681" o:spid="_x0000_s1085" style="position:absolute;left:4062;top:5118;width:24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  <v:rect id="Rectangle 682" o:spid="_x0000_s1086" style="position:absolute;left:4083;top:5118;width:24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/v:group>
                <v:group id="Group 683" o:spid="_x0000_s1087" style="position:absolute;left:10087;top:6665;width:224;height:222" coordorigin="2766,3363" coordsize="486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AutoShape 684" o:spid="_x0000_s1088" type="#_x0000_t124" style="position:absolute;left:2850;top:3435;width:318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FY8IA&#10;AADbAAAADwAAAGRycy9kb3ducmV2LnhtbESP0YrCMBRE3xf8h3AF39ZUwUVrUxFBWGVftvYDLs21&#10;LTY3tcnW6tcbQdjHYWbOMMlmMI3oqXO1ZQWzaQSCuLC65lJBftp/LkE4j6yxsUwK7uRgk44+Eoy1&#10;vfEv9ZkvRYCwi1FB5X0bS+mKigy6qW2Jg3e2nUEfZFdK3eEtwE0j51H0JQ3WHBYqbGlXUXHJ/owC&#10;KvOfa57ls0fWL/sz0v1wXO2UmoyH7RqEp8H/h9/tb61gvoDXl/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oVjwgAAANsAAAAPAAAAAAAAAAAAAAAAAJgCAABkcnMvZG93&#10;bnJldi54bWxQSwUGAAAAAAQABAD1AAAAhwMAAAAA&#10;" fillcolor="black"/>
                  <v:rect id="Rectangle 685" o:spid="_x0000_s1089" style="position:absolute;left:2766;top:361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  <v:rect id="Rectangle 686" o:spid="_x0000_s1090" style="position:absolute;left:3024;top:3363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<v:shape id="AutoShape 687" o:spid="_x0000_s1091" type="#_x0000_t124" style="position:absolute;left:2850;top:3435;width:318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dZMMA&#10;AADbAAAADwAAAGRycy9kb3ducmV2LnhtbERPz2vCMBS+C/4P4Qm7yJoqTEZnLDq2McGL3UC8PZq3&#10;tLR56ZpMO/96cxA8fny/l/lgW3Gi3teOFcySFARx6XTNRsH31/vjMwgfkDW2jknBP3nIV+PREjPt&#10;zrynUxGMiCHsM1RQhdBlUvqyIos+cR1x5H5cbzFE2BupezzHcNvKeZoupMWaY0OFHb1WVDbFn1Uw&#10;3TyZj7fZxe7qQm53h2ZhjtNfpR4mw/oFRKAh3MU396dWMI9j45f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MdZMMAAADbAAAADwAAAAAAAAAAAAAAAACYAgAAZHJzL2Rv&#10;d25yZXYueG1sUEsFBgAAAAAEAAQA9QAAAIgDAAAAAA==&#10;" filled="f" fillcolor="black"/>
                </v:group>
                <v:line id="Line 688" o:spid="_x0000_s1092" style="position:absolute;flip:x;visibility:visible;mso-wrap-style:square" from="10249,6329" to="10597,6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mNvsQAAADbAAAADwAAAGRycy9kb3ducmV2LnhtbESPS2vDMBCE74X8B7GF3Bq5ObSNayWU&#10;0IJztBNCelus9YNaK8dS/fj3VSDQ4zAz3zDJbjKtGKh3jWUFz6sIBHFhdcOVgtPx6+kNhPPIGlvL&#10;pGAmB7vt4iHBWNuRMxpyX4kAYRejgtr7LpbSFTUZdCvbEQevtL1BH2RfSd3jGOCmlesoepEGGw4L&#10;NXa0r6n4yX+Ngsv1gt/l9XzwRz2/fmZpOrdVqtTycfp4B+Fp8v/hezvVCtYbuH0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Y2+xAAAANsAAAAPAAAAAAAAAAAA&#10;AAAAAKECAABkcnMvZG93bnJldi54bWxQSwUGAAAAAAQABAD5AAAAkgMAAAAA&#10;">
                  <v:stroke endarrow="block" endarrowwidth="narrow"/>
                </v:line>
                <v:line id="Line 689" o:spid="_x0000_s1093" style="position:absolute;flip:x;visibility:visible;mso-wrap-style:square" from="9958,6830" to="10138,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yEcAAAADbAAAADwAAAGRycy9kb3ducmV2LnhtbERPz2vCMBS+C/sfwhvspukURTqjbIIw&#10;EUTrLrs9mremrHkpSWzrf28OgseP7/dqM9hGdORD7VjB+yQDQVw6XXOl4OeyGy9BhIissXFMCm4U&#10;YLN+Ga0w167nM3VFrEQK4ZCjAhNjm0sZSkMWw8S1xIn7c95iTNBXUnvsU7ht5DTLFtJizanBYEtb&#10;Q+V/cbUK6Dr/OuJs35/i1HT+tz9c9uag1Nvr8PkBItIQn+KH+1srmKX16Uv6AXJ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6chHAAAAA2wAAAA8AAAAAAAAAAAAAAAAA&#10;oQIAAGRycy9kb3ducmV2LnhtbFBLBQYAAAAABAAEAPkAAACOAwAAAAA=&#10;">
                  <v:stroke startarrow="block" startarrowwidth="narrow"/>
                </v:line>
                <v:line id="Line 690" o:spid="_x0000_s1094" style="position:absolute;visibility:visible;mso-wrap-style:square" from="9799,7185" to="10597,7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 id="Text Box 691" o:spid="_x0000_s1095" type="#_x0000_t202" style="position:absolute;left:10498;top:6211;width:324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doMIA&#10;AADcAAAADwAAAGRycy9kb3ducmV2LnhtbERPy2oCMRTdC/5DuIVupGYsg8poFJEKQl3UB3V7mdxO&#10;Bic3Q5I64983C6HLw3kv171txJ18qB0rmIwzEMSl0zVXCi7n3dscRIjIGhvHpOBBAdar4WCJhXYd&#10;H+l+ipVIIRwKVGBibAspQ2nIYhi7ljhxP85bjAn6SmqPXQq3jXzPsqm0WHNqMNjS1lB5O/1aBSNz&#10;+x6dA153H4dj133GWf5lvVKvL/1mASJSH//FT/deK8jztDad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h2gwgAAANwAAAAPAAAAAAAAAAAAAAAAAJgCAABkcnMvZG93&#10;bnJldi54bWxQSwUGAAAAAAQABAD1AAAAhwMAAAAA&#10;" stroked="f">
                  <v:textbox inset="1mm,1mm,1mm,1mm">
                    <w:txbxContent>
                      <w:p w:rsidR="004F606E" w:rsidRPr="007809AC" w:rsidRDefault="004F606E" w:rsidP="00D34E43">
                        <w:pPr>
                          <w:rPr>
                            <w:sz w:val="16"/>
                            <w:szCs w:val="16"/>
                            <w:lang w:val="sv-SE"/>
                          </w:rPr>
                        </w:pPr>
                        <w:r w:rsidRPr="007809AC">
                          <w:rPr>
                            <w:sz w:val="16"/>
                            <w:szCs w:val="16"/>
                            <w:lang w:val="sv-SE"/>
                          </w:rPr>
                          <w:t>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XSpec="right" w:tblpY="5971"/>
        <w:tblOverlap w:val="never"/>
        <w:tblW w:w="5244" w:type="dxa"/>
        <w:tblLayout w:type="fixed"/>
        <w:tblLook w:val="01E0" w:firstRow="1" w:lastRow="1" w:firstColumn="1" w:lastColumn="1" w:noHBand="0" w:noVBand="0"/>
      </w:tblPr>
      <w:tblGrid>
        <w:gridCol w:w="684"/>
        <w:gridCol w:w="993"/>
        <w:gridCol w:w="1080"/>
        <w:gridCol w:w="889"/>
        <w:gridCol w:w="182"/>
        <w:gridCol w:w="624"/>
        <w:gridCol w:w="226"/>
        <w:gridCol w:w="566"/>
      </w:tblGrid>
      <w:tr w:rsidR="00D25E01" w:rsidRPr="0002451E" w:rsidTr="00D25E01">
        <w:trPr>
          <w:trHeight w:hRule="exact" w:val="284"/>
        </w:trPr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t xml:space="preserve">Mast rake </w:t>
            </w:r>
            <w:r w:rsidRPr="00EE4A7A">
              <w:rPr>
                <w:rFonts w:ascii="Arial" w:hAnsi="Arial" w:cs="Arial"/>
                <w:sz w:val="16"/>
                <w:szCs w:val="16"/>
              </w:rPr>
              <w:t>(degrees)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D25E01" w:rsidRPr="003E5CDC" w:rsidRDefault="00D25E01" w:rsidP="00D25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25E01" w:rsidRPr="003E5CDC" w:rsidRDefault="00D25E01" w:rsidP="00D25E01">
            <w:pPr>
              <w:jc w:val="center"/>
              <w:rPr>
                <w:sz w:val="20"/>
                <w:szCs w:val="20"/>
              </w:rPr>
            </w:pPr>
          </w:p>
        </w:tc>
      </w:tr>
      <w:tr w:rsidR="00D25E01" w:rsidRPr="0002451E" w:rsidTr="00D25E01">
        <w:trPr>
          <w:trHeight w:hRule="exact" w:val="284"/>
        </w:trPr>
        <w:tc>
          <w:tcPr>
            <w:tcW w:w="167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D25E01" w:rsidRPr="003E5CDC" w:rsidRDefault="00D25E01" w:rsidP="00D25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25E01" w:rsidRPr="003E5CDC" w:rsidRDefault="00D25E01" w:rsidP="00D25E01">
            <w:pPr>
              <w:jc w:val="center"/>
              <w:rPr>
                <w:sz w:val="20"/>
                <w:szCs w:val="20"/>
              </w:rPr>
            </w:pPr>
          </w:p>
        </w:tc>
      </w:tr>
      <w:tr w:rsidR="00D25E01" w:rsidRPr="0002451E" w:rsidTr="00D25E01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9C4ACA" w:rsidRDefault="00D25E01" w:rsidP="00D25E01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3E5CDC" w:rsidRDefault="00D25E01" w:rsidP="00D25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Lateral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3E5CDC" w:rsidRDefault="00D25E01" w:rsidP="00D25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Longitudinal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3E5CDC" w:rsidRDefault="00D25E01" w:rsidP="00D25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Vertical</w:t>
            </w:r>
          </w:p>
        </w:tc>
        <w:tc>
          <w:tcPr>
            <w:tcW w:w="10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E01" w:rsidRPr="003E5CDC" w:rsidRDefault="00D25E01" w:rsidP="00D25E0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5CDC">
              <w:rPr>
                <w:sz w:val="20"/>
                <w:szCs w:val="20"/>
              </w:rPr>
              <w:t>Ø</w:t>
            </w:r>
          </w:p>
        </w:tc>
        <w:tc>
          <w:tcPr>
            <w:tcW w:w="566" w:type="dxa"/>
          </w:tcPr>
          <w:p w:rsidR="00D25E01" w:rsidRPr="003E5CDC" w:rsidRDefault="00D25E01" w:rsidP="00D25E01">
            <w:pPr>
              <w:jc w:val="center"/>
              <w:rPr>
                <w:sz w:val="20"/>
                <w:szCs w:val="20"/>
              </w:rPr>
            </w:pPr>
          </w:p>
        </w:tc>
      </w:tr>
      <w:tr w:rsidR="00D25E01" w:rsidRPr="0002451E" w:rsidTr="00D25E01">
        <w:trPr>
          <w:trHeight w:hRule="exact" w:val="284"/>
        </w:trPr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3E5CDC" w:rsidRDefault="00D25E01" w:rsidP="00D25E01">
            <w:pPr>
              <w:rPr>
                <w:sz w:val="18"/>
                <w:szCs w:val="18"/>
                <w:vertAlign w:val="subscript"/>
              </w:rPr>
            </w:pPr>
            <w:r w:rsidRPr="003E5CDC">
              <w:rPr>
                <w:sz w:val="18"/>
                <w:szCs w:val="18"/>
              </w:rPr>
              <w:t>CAP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25E01" w:rsidRPr="009C4ACA" w:rsidRDefault="00D25E01" w:rsidP="00D25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</w:tr>
      <w:tr w:rsidR="00D25E01" w:rsidRPr="0002451E" w:rsidTr="00D25E01">
        <w:trPr>
          <w:trHeight w:hRule="exact" w:val="284"/>
        </w:trPr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3E5CDC" w:rsidRDefault="00D25E01" w:rsidP="00D25E01">
            <w:pPr>
              <w:rPr>
                <w:sz w:val="18"/>
                <w:szCs w:val="18"/>
                <w:vertAlign w:val="subscript"/>
              </w:rPr>
            </w:pPr>
            <w:r w:rsidRPr="003E5CDC">
              <w:rPr>
                <w:sz w:val="18"/>
                <w:szCs w:val="18"/>
              </w:rPr>
              <w:t>LWR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25E01" w:rsidRPr="009C4ACA" w:rsidRDefault="00D25E01" w:rsidP="00D25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</w:tr>
      <w:tr w:rsidR="00D25E01" w:rsidRPr="0002451E" w:rsidTr="00D25E01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3E5CDC" w:rsidRDefault="00D25E01" w:rsidP="00D25E01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F</w:t>
            </w:r>
            <w:r w:rsidRPr="003E5CDC"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25E01" w:rsidRPr="009C4ACA" w:rsidRDefault="00D25E01" w:rsidP="00D25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</w:tr>
      <w:tr w:rsidR="00D25E01" w:rsidRPr="0002451E" w:rsidTr="00D25E01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3E5CDC" w:rsidRDefault="00D25E01" w:rsidP="00D25E01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C</w:t>
            </w:r>
            <w:r w:rsidRPr="003E5CDC"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25E01" w:rsidRPr="009C4ACA" w:rsidRDefault="00D25E01" w:rsidP="00D25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</w:tr>
      <w:tr w:rsidR="00D25E01" w:rsidRPr="0002451E" w:rsidTr="00D25E01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3E5CDC" w:rsidRDefault="00D25E01" w:rsidP="00D25E01">
            <w:pPr>
              <w:rPr>
                <w:sz w:val="18"/>
                <w:szCs w:val="18"/>
              </w:rPr>
            </w:pPr>
          </w:p>
        </w:tc>
        <w:tc>
          <w:tcPr>
            <w:tcW w:w="3994" w:type="dxa"/>
            <w:gridSpan w:val="6"/>
            <w:shd w:val="clear" w:color="auto" w:fill="auto"/>
            <w:tcMar>
              <w:left w:w="57" w:type="dxa"/>
              <w:right w:w="62" w:type="dxa"/>
            </w:tcMar>
            <w:vAlign w:val="center"/>
          </w:tcPr>
          <w:tbl>
            <w:tblPr>
              <w:tblpPr w:leftFromText="141" w:rightFromText="141" w:vertAnchor="page" w:horzAnchor="margin" w:tblpY="286"/>
              <w:tblOverlap w:val="never"/>
              <w:tblW w:w="3323" w:type="dxa"/>
              <w:tblLayout w:type="fixed"/>
              <w:tblLook w:val="01E0" w:firstRow="1" w:lastRow="1" w:firstColumn="1" w:lastColumn="1" w:noHBand="0" w:noVBand="0"/>
            </w:tblPr>
            <w:tblGrid>
              <w:gridCol w:w="2757"/>
              <w:gridCol w:w="566"/>
            </w:tblGrid>
            <w:tr w:rsidR="00D25E01" w:rsidTr="00B95460">
              <w:trPr>
                <w:trHeight w:hRule="exact" w:val="284"/>
              </w:trPr>
              <w:tc>
                <w:tcPr>
                  <w:tcW w:w="2757" w:type="dxa"/>
                  <w:shd w:val="clear" w:color="auto" w:fill="auto"/>
                  <w:tcMar>
                    <w:left w:w="57" w:type="dxa"/>
                    <w:right w:w="62" w:type="dxa"/>
                  </w:tcMar>
                  <w:vAlign w:val="center"/>
                </w:tcPr>
                <w:p w:rsidR="00D25E01" w:rsidRPr="0022065C" w:rsidRDefault="00D25E01" w:rsidP="00D25E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*Cap shroud bridle chainplates</w:t>
                  </w:r>
                </w:p>
              </w:tc>
              <w:tc>
                <w:tcPr>
                  <w:tcW w:w="566" w:type="dxa"/>
                </w:tcPr>
                <w:p w:rsidR="00D25E01" w:rsidRDefault="00D25E01" w:rsidP="00D25E0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D25E01" w:rsidRPr="009C4ACA" w:rsidRDefault="00D25E01" w:rsidP="00D25E01">
            <w:pPr>
              <w:jc w:val="center"/>
              <w:rPr>
                <w:sz w:val="18"/>
                <w:szCs w:val="18"/>
              </w:rPr>
            </w:pPr>
          </w:p>
        </w:tc>
      </w:tr>
      <w:tr w:rsidR="00D25E01" w:rsidRPr="0002451E" w:rsidTr="00D25E01">
        <w:trPr>
          <w:trHeight w:hRule="exact" w:val="284"/>
        </w:trPr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3E5CDC" w:rsidRDefault="00D25E01" w:rsidP="00D25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E01" w:rsidRPr="009C4ACA" w:rsidRDefault="00D25E01" w:rsidP="00D25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792" w:type="dxa"/>
            <w:gridSpan w:val="2"/>
          </w:tcPr>
          <w:p w:rsidR="00D25E01" w:rsidRPr="009C4ACA" w:rsidRDefault="00D25E01" w:rsidP="00D25E01">
            <w:pPr>
              <w:jc w:val="center"/>
              <w:rPr>
                <w:sz w:val="18"/>
                <w:szCs w:val="18"/>
              </w:rPr>
            </w:pPr>
          </w:p>
        </w:tc>
      </w:tr>
      <w:tr w:rsidR="00D25E01" w:rsidRPr="0002451E" w:rsidTr="00D25E01">
        <w:trPr>
          <w:trHeight w:hRule="exact" w:val="284"/>
        </w:trPr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3E5CDC" w:rsidRDefault="00D25E01" w:rsidP="00D25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E01" w:rsidRPr="009C4ACA" w:rsidRDefault="00D25E01" w:rsidP="00D25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792" w:type="dxa"/>
            <w:gridSpan w:val="2"/>
          </w:tcPr>
          <w:p w:rsidR="00D25E01" w:rsidRPr="009C4ACA" w:rsidRDefault="00D25E01" w:rsidP="00D25E01">
            <w:pPr>
              <w:jc w:val="center"/>
              <w:rPr>
                <w:sz w:val="18"/>
                <w:szCs w:val="18"/>
              </w:rPr>
            </w:pPr>
          </w:p>
        </w:tc>
      </w:tr>
      <w:tr w:rsidR="00D25E01" w:rsidRPr="0002451E" w:rsidTr="00D25E01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Default="00D25E01" w:rsidP="00D25E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E01" w:rsidRDefault="00D25E01" w:rsidP="00D25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25E01" w:rsidRPr="009C4ACA" w:rsidRDefault="00D25E01" w:rsidP="00D25E01">
            <w:pPr>
              <w:jc w:val="center"/>
              <w:rPr>
                <w:sz w:val="18"/>
                <w:szCs w:val="18"/>
              </w:rPr>
            </w:pPr>
          </w:p>
        </w:tc>
      </w:tr>
      <w:tr w:rsidR="00D25E01" w:rsidRPr="0002451E" w:rsidTr="00D25E01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Default="00D25E01" w:rsidP="00D25E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22065C" w:rsidRDefault="00D25E0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E01" w:rsidRDefault="00D25E01" w:rsidP="00D25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25E01" w:rsidRPr="009C4ACA" w:rsidRDefault="00D25E01" w:rsidP="00D25E01">
            <w:pPr>
              <w:jc w:val="center"/>
              <w:rPr>
                <w:sz w:val="18"/>
                <w:szCs w:val="18"/>
              </w:rPr>
            </w:pPr>
          </w:p>
        </w:tc>
      </w:tr>
      <w:tr w:rsidR="00D25E01" w:rsidRPr="0002451E" w:rsidTr="00D25E01">
        <w:trPr>
          <w:trHeight w:hRule="exact" w:val="284"/>
        </w:trPr>
        <w:tc>
          <w:tcPr>
            <w:tcW w:w="5244" w:type="dxa"/>
            <w:gridSpan w:val="8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D25E01" w:rsidRPr="009C4ACA" w:rsidRDefault="00D25E01" w:rsidP="00EB2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chainplate</w:t>
            </w:r>
            <w:r w:rsidR="00EB2BA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Pr="0059450A">
              <w:rPr>
                <w:sz w:val="18"/>
                <w:szCs w:val="18"/>
              </w:rPr>
              <w:t>particulars</w:t>
            </w:r>
          </w:p>
        </w:tc>
      </w:tr>
      <w:tr w:rsidR="00D25E01" w:rsidRPr="0002451E" w:rsidTr="00D25E01">
        <w:trPr>
          <w:trHeight w:val="1126"/>
        </w:trPr>
        <w:tc>
          <w:tcPr>
            <w:tcW w:w="5244" w:type="dxa"/>
            <w:gridSpan w:val="8"/>
            <w:shd w:val="clear" w:color="auto" w:fill="auto"/>
            <w:tcMar>
              <w:left w:w="57" w:type="dxa"/>
              <w:right w:w="62" w:type="dxa"/>
            </w:tcMar>
          </w:tcPr>
          <w:p w:rsidR="00D25E01" w:rsidRPr="009C4ACA" w:rsidRDefault="00D25E01" w:rsidP="00D25E01">
            <w:pPr>
              <w:rPr>
                <w:sz w:val="18"/>
                <w:szCs w:val="18"/>
              </w:rPr>
            </w:pPr>
            <w:r w:rsidRPr="0059450A">
              <w:rPr>
                <w:rFonts w:ascii="Arial" w:hAnsi="Arial" w:cs="Arial"/>
                <w:noProof/>
                <w:sz w:val="44"/>
                <w:szCs w:val="44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46A2F1B" wp14:editId="489DD86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46355</wp:posOffset>
                      </wp:positionV>
                      <wp:extent cx="3227705" cy="742950"/>
                      <wp:effectExtent l="0" t="0" r="10795" b="0"/>
                      <wp:wrapNone/>
                      <wp:docPr id="6" name="Text Box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70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A39" w:rsidRPr="00295260" w:rsidRDefault="00FB3A39" w:rsidP="00FB3A3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…………………………………………...…………………………</w:t>
                                  </w: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.………………………………………......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A2F1B" id="_x0000_s1096" type="#_x0000_t202" style="position:absolute;margin-left:.4pt;margin-top:3.65pt;width:254.15pt;height:5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s0tgIAALM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" filled="f" stroked="f">
                      <v:textbox inset="0,0,0,0">
                        <w:txbxContent>
                          <w:p w:rsidR="00FB3A39" w:rsidRPr="00295260" w:rsidRDefault="00FB3A39" w:rsidP="00FB3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5260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295260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…………………………………………...…………………………</w:t>
                            </w:r>
                            <w:r w:rsidRPr="00295260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.………………………………………......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6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65C">
              <w:rPr>
                <w:rFonts w:ascii="Arial" w:hAnsi="Arial" w:cs="Arial"/>
                <w:sz w:val="18"/>
                <w:szCs w:val="18"/>
              </w:rPr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6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B3D8F" w:rsidRDefault="001B3D8F" w:rsidP="00EB21CA"/>
    <w:p w:rsidR="001B3D8F" w:rsidRDefault="001B3D8F" w:rsidP="00EB21CA"/>
    <w:p w:rsidR="001B3D8F" w:rsidRDefault="001B3D8F" w:rsidP="00EB21CA"/>
    <w:p w:rsidR="001B3D8F" w:rsidRDefault="001B3D8F" w:rsidP="00EB21CA"/>
    <w:p w:rsidR="001B3D8F" w:rsidRDefault="001B3D8F" w:rsidP="00EB21CA"/>
    <w:p w:rsidR="001B3D8F" w:rsidRDefault="001B3D8F" w:rsidP="00EB21CA"/>
    <w:p w:rsidR="001B3D8F" w:rsidRDefault="001B3D8F" w:rsidP="00EB21CA"/>
    <w:p w:rsidR="001B3D8F" w:rsidRDefault="001B3D8F" w:rsidP="00EB21CA"/>
    <w:p w:rsidR="001B3D8F" w:rsidRDefault="001B3D8F" w:rsidP="00EB21CA"/>
    <w:p w:rsidR="001B3D8F" w:rsidRDefault="001B3D8F" w:rsidP="00F63D59"/>
    <w:p w:rsidR="00040015" w:rsidRDefault="00040015" w:rsidP="00F63D59"/>
    <w:p w:rsidR="00F63D59" w:rsidRDefault="00F63D59" w:rsidP="00F63D59"/>
    <w:p w:rsidR="00F63D59" w:rsidRDefault="00F63D59" w:rsidP="00F63D59"/>
    <w:p w:rsidR="00F63D59" w:rsidRDefault="00F63D59" w:rsidP="00F63D59"/>
    <w:p w:rsidR="00F63D59" w:rsidRDefault="007934D9" w:rsidP="005C3E9F">
      <w:r>
        <w:rPr>
          <w:noProof/>
          <w:lang w:val="sv-SE"/>
        </w:rPr>
        <w:object w:dxaOrig="1440" w:dyaOrig="1440">
          <v:shape id="_x0000_s1032" type="#_x0000_t75" style="position:absolute;margin-left:15.3pt;margin-top:8.6pt;width:140.8pt;height:68.5pt;z-index:251669504;mso-position-horizontal-relative:text;mso-position-vertical-relative:text;mso-width-relative:page;mso-height-relative:page">
            <v:imagedata r:id="rId20" o:title="" croptop="38301f"/>
          </v:shape>
          <o:OLEObject Type="Embed" ProgID="PBrush" ShapeID="_x0000_s1032" DrawAspect="Content" ObjectID="_1460271869" r:id="rId24"/>
        </w:object>
      </w:r>
    </w:p>
    <w:p w:rsidR="004F606E" w:rsidRPr="004F606E" w:rsidRDefault="004F606E" w:rsidP="004F606E">
      <w:pPr>
        <w:tabs>
          <w:tab w:val="left" w:pos="4820"/>
        </w:tabs>
      </w:pPr>
      <w:r>
        <w:tab/>
      </w:r>
    </w:p>
    <w:p w:rsidR="00F63D59" w:rsidRDefault="004F606E" w:rsidP="00A1293F">
      <w:pPr>
        <w:tabs>
          <w:tab w:val="left" w:pos="4820"/>
        </w:tabs>
        <w:rPr>
          <w:rFonts w:ascii="Arial" w:hAnsi="Arial" w:cs="Arial"/>
          <w:sz w:val="18"/>
          <w:szCs w:val="18"/>
        </w:rPr>
      </w:pPr>
      <w:r>
        <w:tab/>
      </w:r>
    </w:p>
    <w:p w:rsidR="00FB3A39" w:rsidRDefault="00FB3A39" w:rsidP="004F606E">
      <w:pPr>
        <w:tabs>
          <w:tab w:val="left" w:pos="4820"/>
        </w:tabs>
      </w:pPr>
    </w:p>
    <w:p w:rsidR="00F63D59" w:rsidRDefault="00F63D59" w:rsidP="005C3E9F"/>
    <w:p w:rsidR="00F63D59" w:rsidRDefault="00EB2BAC" w:rsidP="005C3E9F">
      <w:r w:rsidRPr="00F564C8">
        <w:rPr>
          <w:noProof/>
          <w:sz w:val="18"/>
          <w:szCs w:val="18"/>
          <w:lang w:val="sv-S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98E644" wp14:editId="50C6A25B">
                <wp:simplePos x="0" y="0"/>
                <wp:positionH relativeFrom="column">
                  <wp:posOffset>390525</wp:posOffset>
                </wp:positionH>
                <wp:positionV relativeFrom="paragraph">
                  <wp:posOffset>154305</wp:posOffset>
                </wp:positionV>
                <wp:extent cx="1423035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06E" w:rsidRPr="00F564C8" w:rsidRDefault="004F606E" w:rsidP="004F60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*If cap shroud bridle is to be used, please state bridle chainplate positions.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E644" id="_x0000_s1097" type="#_x0000_t202" style="position:absolute;margin-left:30.75pt;margin-top:12.15pt;width:112.05pt;height:3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" filled="f" stroked="f">
                <v:textbox>
                  <w:txbxContent>
                    <w:p w:rsidR="004F606E" w:rsidRPr="00F564C8" w:rsidRDefault="004F606E" w:rsidP="004F606E">
                      <w:pPr>
                        <w:rPr>
                          <w:sz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*If cap shroud bridle is to be used, please state bridle chainplate positions.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F63D59" w:rsidRDefault="00F63D59" w:rsidP="005C3E9F"/>
    <w:p w:rsidR="00F63D59" w:rsidRDefault="00F63D59" w:rsidP="005C3E9F"/>
    <w:p w:rsidR="00D25E01" w:rsidRDefault="00D25E01" w:rsidP="005C3E9F"/>
    <w:p w:rsidR="00D25E01" w:rsidRDefault="00D25E01" w:rsidP="005C3E9F"/>
    <w:p w:rsidR="00D25E01" w:rsidRDefault="00D25E01" w:rsidP="005C3E9F"/>
    <w:p w:rsidR="00D25E01" w:rsidRDefault="00D25E01" w:rsidP="005C3E9F"/>
    <w:p w:rsidR="00D25E01" w:rsidRDefault="00D25E01" w:rsidP="005C3E9F"/>
    <w:p w:rsidR="00D25E01" w:rsidRDefault="00D25E01" w:rsidP="005C3E9F"/>
    <w:p w:rsidR="00D25E01" w:rsidRDefault="00D25E01" w:rsidP="005C3E9F"/>
    <w:p w:rsidR="00D25E01" w:rsidRDefault="00D25E01" w:rsidP="005C3E9F"/>
    <w:p w:rsidR="00F63D59" w:rsidRDefault="00F63D59" w:rsidP="005C3E9F"/>
    <w:p w:rsidR="00F63D59" w:rsidRDefault="00F63D59" w:rsidP="005C3E9F"/>
    <w:p w:rsidR="00F63D59" w:rsidRDefault="00F63D59" w:rsidP="005C3E9F"/>
    <w:tbl>
      <w:tblPr>
        <w:tblpPr w:leftFromText="141" w:rightFromText="141" w:vertAnchor="text" w:horzAnchor="margin" w:tblpY="272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3240"/>
        <w:gridCol w:w="1908"/>
      </w:tblGrid>
      <w:tr w:rsidR="00F63D59" w:rsidRPr="00BB0F9E" w:rsidTr="00F63D59">
        <w:trPr>
          <w:trHeight w:hRule="exact" w:val="227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D59" w:rsidRPr="00BB0F9E" w:rsidRDefault="00F63D59" w:rsidP="00F63D59">
            <w:pPr>
              <w:rPr>
                <w:b/>
                <w:sz w:val="18"/>
                <w:szCs w:val="18"/>
              </w:rPr>
            </w:pPr>
            <w:r w:rsidRPr="00BB0F9E">
              <w:rPr>
                <w:b/>
                <w:sz w:val="18"/>
                <w:szCs w:val="18"/>
              </w:rPr>
              <w:t>Please check and sign this form and return it to Seldén.</w:t>
            </w:r>
          </w:p>
        </w:tc>
      </w:tr>
      <w:tr w:rsidR="00F63D59" w:rsidRPr="00BB0F9E" w:rsidTr="00F63D59">
        <w:trPr>
          <w:trHeight w:hRule="exact" w:val="397"/>
        </w:trPr>
        <w:tc>
          <w:tcPr>
            <w:tcW w:w="43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63D59" w:rsidRPr="00BB0F9E" w:rsidRDefault="00F63D59" w:rsidP="00F63D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63D59" w:rsidRPr="00BB0F9E" w:rsidRDefault="00F63D59" w:rsidP="00F63D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63D59" w:rsidRPr="00BB0F9E" w:rsidRDefault="00F63D59" w:rsidP="00F63D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3D59" w:rsidRPr="00BB0F9E" w:rsidTr="00F63D59">
        <w:trPr>
          <w:trHeight w:hRule="exact" w:val="284"/>
        </w:trPr>
        <w:tc>
          <w:tcPr>
            <w:tcW w:w="43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D59" w:rsidRPr="00BB0F9E" w:rsidRDefault="00F63D59" w:rsidP="00F63D59">
            <w:pPr>
              <w:rPr>
                <w:sz w:val="18"/>
                <w:szCs w:val="18"/>
              </w:rPr>
            </w:pPr>
            <w:r w:rsidRPr="00BB0F9E">
              <w:rPr>
                <w:sz w:val="18"/>
                <w:szCs w:val="18"/>
              </w:rPr>
              <w:t>Signature, order only</w:t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D59" w:rsidRPr="00BB0F9E" w:rsidRDefault="00F63D59" w:rsidP="00F63D59">
            <w:pPr>
              <w:rPr>
                <w:sz w:val="18"/>
                <w:szCs w:val="18"/>
              </w:rPr>
            </w:pPr>
            <w:r w:rsidRPr="00BB0F9E">
              <w:rPr>
                <w:sz w:val="18"/>
                <w:szCs w:val="18"/>
              </w:rPr>
              <w:t>Block</w:t>
            </w:r>
            <w:r>
              <w:rPr>
                <w:sz w:val="18"/>
                <w:szCs w:val="18"/>
              </w:rPr>
              <w:t xml:space="preserve"> </w:t>
            </w:r>
            <w:r w:rsidRPr="00BB0F9E">
              <w:rPr>
                <w:sz w:val="18"/>
                <w:szCs w:val="18"/>
              </w:rPr>
              <w:t>letters</w:t>
            </w:r>
          </w:p>
        </w:tc>
        <w:tc>
          <w:tcPr>
            <w:tcW w:w="190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D59" w:rsidRPr="00BB0F9E" w:rsidRDefault="00F63D59" w:rsidP="00F63D59">
            <w:pPr>
              <w:rPr>
                <w:sz w:val="18"/>
                <w:szCs w:val="18"/>
              </w:rPr>
            </w:pPr>
            <w:r w:rsidRPr="00BB0F9E">
              <w:rPr>
                <w:sz w:val="18"/>
                <w:szCs w:val="18"/>
              </w:rPr>
              <w:t>Date</w:t>
            </w:r>
          </w:p>
        </w:tc>
      </w:tr>
    </w:tbl>
    <w:p w:rsidR="00C06938" w:rsidRDefault="00EC5F2A" w:rsidP="005C3E9F">
      <w:r>
        <w:rPr>
          <w:noProof/>
          <w:lang w:val="sv-SE"/>
        </w:rPr>
        <w:drawing>
          <wp:anchor distT="0" distB="0" distL="114300" distR="114300" simplePos="0" relativeHeight="251656192" behindDoc="1" locked="0" layoutInCell="1" allowOverlap="1" wp14:anchorId="4D42EB60" wp14:editId="1B4C9B31">
            <wp:simplePos x="0" y="0"/>
            <wp:positionH relativeFrom="column">
              <wp:posOffset>-3943350</wp:posOffset>
            </wp:positionH>
            <wp:positionV relativeFrom="paragraph">
              <wp:posOffset>841375</wp:posOffset>
            </wp:positionV>
            <wp:extent cx="1550670" cy="357505"/>
            <wp:effectExtent l="0" t="0" r="0" b="4445"/>
            <wp:wrapTight wrapText="bothSides">
              <wp:wrapPolygon edited="0">
                <wp:start x="796" y="0"/>
                <wp:lineTo x="0" y="8057"/>
                <wp:lineTo x="0" y="16114"/>
                <wp:lineTo x="265" y="20718"/>
                <wp:lineTo x="3450" y="20718"/>
                <wp:lineTo x="21229" y="19567"/>
                <wp:lineTo x="21229" y="0"/>
                <wp:lineTo x="2919" y="0"/>
                <wp:lineTo x="796" y="0"/>
              </wp:wrapPolygon>
            </wp:wrapTight>
            <wp:docPr id="523" name="Picture 523" descr="10667_se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10667_seld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6938" w:rsidSect="00A0562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6E" w:rsidRDefault="004F606E">
      <w:r>
        <w:separator/>
      </w:r>
    </w:p>
  </w:endnote>
  <w:endnote w:type="continuationSeparator" w:id="0">
    <w:p w:rsidR="004F606E" w:rsidRDefault="004F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Gothic LT No.2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FranklinGothic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6E" w:rsidRDefault="004F606E">
      <w:r>
        <w:separator/>
      </w:r>
    </w:p>
  </w:footnote>
  <w:footnote w:type="continuationSeparator" w:id="0">
    <w:p w:rsidR="004F606E" w:rsidRDefault="004F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58BA"/>
    <w:multiLevelType w:val="hybridMultilevel"/>
    <w:tmpl w:val="6FF819DE"/>
    <w:lvl w:ilvl="0" w:tplc="60AC140C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643E3"/>
    <w:multiLevelType w:val="hybridMultilevel"/>
    <w:tmpl w:val="42087E78"/>
    <w:lvl w:ilvl="0" w:tplc="31C6E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hNCIUoKXqHGjXks6e+yGypmS/BMcIWiKD2Jy+i9UmaZSEzIb6YriO1mBiVbYTTjnXgSj4d2/SHk/T3+/Vk0bA==" w:salt="P1MDoDzSNHMYhH7IttUYUQ=="/>
  <w:defaultTabStop w:val="1304"/>
  <w:hyphenationZone w:val="425"/>
  <w:drawingGridHorizontalSpacing w:val="57"/>
  <w:drawingGridVerticalSpacing w:val="5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7"/>
    <w:rsid w:val="000105CB"/>
    <w:rsid w:val="00025F83"/>
    <w:rsid w:val="00027CAC"/>
    <w:rsid w:val="00031AF0"/>
    <w:rsid w:val="000358A5"/>
    <w:rsid w:val="0003642B"/>
    <w:rsid w:val="00040015"/>
    <w:rsid w:val="0004087C"/>
    <w:rsid w:val="000422B1"/>
    <w:rsid w:val="00043BC4"/>
    <w:rsid w:val="00045E77"/>
    <w:rsid w:val="00047496"/>
    <w:rsid w:val="000515D5"/>
    <w:rsid w:val="00052371"/>
    <w:rsid w:val="000555A4"/>
    <w:rsid w:val="000612C9"/>
    <w:rsid w:val="00073123"/>
    <w:rsid w:val="000754D5"/>
    <w:rsid w:val="00077191"/>
    <w:rsid w:val="00081334"/>
    <w:rsid w:val="000825BD"/>
    <w:rsid w:val="000848EC"/>
    <w:rsid w:val="00097915"/>
    <w:rsid w:val="000A0F18"/>
    <w:rsid w:val="000A103B"/>
    <w:rsid w:val="000A1D3F"/>
    <w:rsid w:val="000A36FD"/>
    <w:rsid w:val="000A4C99"/>
    <w:rsid w:val="000B2015"/>
    <w:rsid w:val="000B2040"/>
    <w:rsid w:val="000B58F4"/>
    <w:rsid w:val="000B68C9"/>
    <w:rsid w:val="000C09F6"/>
    <w:rsid w:val="000C3EF9"/>
    <w:rsid w:val="000C4C2D"/>
    <w:rsid w:val="000C62D6"/>
    <w:rsid w:val="000D0979"/>
    <w:rsid w:val="000E2FBA"/>
    <w:rsid w:val="000E3BE6"/>
    <w:rsid w:val="000E3FCC"/>
    <w:rsid w:val="000E6513"/>
    <w:rsid w:val="000F1868"/>
    <w:rsid w:val="000F34CD"/>
    <w:rsid w:val="000F6ED8"/>
    <w:rsid w:val="00102E56"/>
    <w:rsid w:val="00105EFB"/>
    <w:rsid w:val="0011090F"/>
    <w:rsid w:val="00112AB1"/>
    <w:rsid w:val="001149FC"/>
    <w:rsid w:val="001174A6"/>
    <w:rsid w:val="001202B9"/>
    <w:rsid w:val="0013148E"/>
    <w:rsid w:val="00141C9F"/>
    <w:rsid w:val="001425E7"/>
    <w:rsid w:val="0014261C"/>
    <w:rsid w:val="00145739"/>
    <w:rsid w:val="00146093"/>
    <w:rsid w:val="001479EE"/>
    <w:rsid w:val="00151267"/>
    <w:rsid w:val="00156DA5"/>
    <w:rsid w:val="001577A7"/>
    <w:rsid w:val="001626D1"/>
    <w:rsid w:val="00167CC9"/>
    <w:rsid w:val="0017026A"/>
    <w:rsid w:val="00172F6F"/>
    <w:rsid w:val="0017400F"/>
    <w:rsid w:val="00176EEA"/>
    <w:rsid w:val="00180E12"/>
    <w:rsid w:val="001821A4"/>
    <w:rsid w:val="00182F9E"/>
    <w:rsid w:val="00185CBF"/>
    <w:rsid w:val="00186041"/>
    <w:rsid w:val="00190509"/>
    <w:rsid w:val="001973CB"/>
    <w:rsid w:val="001A15A6"/>
    <w:rsid w:val="001A1CCE"/>
    <w:rsid w:val="001A3BD4"/>
    <w:rsid w:val="001B2D59"/>
    <w:rsid w:val="001B3D8F"/>
    <w:rsid w:val="001B528A"/>
    <w:rsid w:val="001C0A38"/>
    <w:rsid w:val="001C3ADC"/>
    <w:rsid w:val="001C5B39"/>
    <w:rsid w:val="001D2F9F"/>
    <w:rsid w:val="001D6B9B"/>
    <w:rsid w:val="001E6ABA"/>
    <w:rsid w:val="001F2614"/>
    <w:rsid w:val="001F2E5D"/>
    <w:rsid w:val="0020402F"/>
    <w:rsid w:val="00204166"/>
    <w:rsid w:val="0022065C"/>
    <w:rsid w:val="00221C18"/>
    <w:rsid w:val="00222541"/>
    <w:rsid w:val="002254CF"/>
    <w:rsid w:val="00231963"/>
    <w:rsid w:val="00234217"/>
    <w:rsid w:val="002523A1"/>
    <w:rsid w:val="00256B2E"/>
    <w:rsid w:val="00257A85"/>
    <w:rsid w:val="002701B4"/>
    <w:rsid w:val="00280F90"/>
    <w:rsid w:val="00283198"/>
    <w:rsid w:val="0029086F"/>
    <w:rsid w:val="0029389D"/>
    <w:rsid w:val="0029452F"/>
    <w:rsid w:val="00295BA0"/>
    <w:rsid w:val="002974AA"/>
    <w:rsid w:val="002A2DD4"/>
    <w:rsid w:val="002A3510"/>
    <w:rsid w:val="002A7373"/>
    <w:rsid w:val="002B1929"/>
    <w:rsid w:val="002B2C77"/>
    <w:rsid w:val="002B723D"/>
    <w:rsid w:val="002C6263"/>
    <w:rsid w:val="002D40D2"/>
    <w:rsid w:val="002D520E"/>
    <w:rsid w:val="002D65CE"/>
    <w:rsid w:val="002E5998"/>
    <w:rsid w:val="002F0EB0"/>
    <w:rsid w:val="00312B71"/>
    <w:rsid w:val="0031449C"/>
    <w:rsid w:val="0031755E"/>
    <w:rsid w:val="003229AF"/>
    <w:rsid w:val="003404ED"/>
    <w:rsid w:val="0034653C"/>
    <w:rsid w:val="00347047"/>
    <w:rsid w:val="003510EE"/>
    <w:rsid w:val="003522FD"/>
    <w:rsid w:val="00357272"/>
    <w:rsid w:val="00357614"/>
    <w:rsid w:val="00360511"/>
    <w:rsid w:val="00370031"/>
    <w:rsid w:val="00372893"/>
    <w:rsid w:val="00374A1E"/>
    <w:rsid w:val="00392D7D"/>
    <w:rsid w:val="00394E20"/>
    <w:rsid w:val="003A0CF0"/>
    <w:rsid w:val="003A1EB0"/>
    <w:rsid w:val="003A23F7"/>
    <w:rsid w:val="003A2772"/>
    <w:rsid w:val="003B0100"/>
    <w:rsid w:val="003B098B"/>
    <w:rsid w:val="003B69B5"/>
    <w:rsid w:val="003C2DA8"/>
    <w:rsid w:val="003C66A5"/>
    <w:rsid w:val="003D3B43"/>
    <w:rsid w:val="003D763D"/>
    <w:rsid w:val="003D7A8D"/>
    <w:rsid w:val="003E164C"/>
    <w:rsid w:val="003E27A5"/>
    <w:rsid w:val="003E57B4"/>
    <w:rsid w:val="003E5CDC"/>
    <w:rsid w:val="003E78FF"/>
    <w:rsid w:val="003F0F2A"/>
    <w:rsid w:val="003F48F2"/>
    <w:rsid w:val="004029F8"/>
    <w:rsid w:val="00411625"/>
    <w:rsid w:val="0041206A"/>
    <w:rsid w:val="00417F4D"/>
    <w:rsid w:val="00426340"/>
    <w:rsid w:val="00426381"/>
    <w:rsid w:val="0043015D"/>
    <w:rsid w:val="00435876"/>
    <w:rsid w:val="00437326"/>
    <w:rsid w:val="0044465B"/>
    <w:rsid w:val="004552CD"/>
    <w:rsid w:val="00460487"/>
    <w:rsid w:val="00460EAB"/>
    <w:rsid w:val="004630E0"/>
    <w:rsid w:val="0046450A"/>
    <w:rsid w:val="00482546"/>
    <w:rsid w:val="0048745B"/>
    <w:rsid w:val="004958C2"/>
    <w:rsid w:val="00495D38"/>
    <w:rsid w:val="004A04B9"/>
    <w:rsid w:val="004A62F4"/>
    <w:rsid w:val="004A798E"/>
    <w:rsid w:val="004B20FF"/>
    <w:rsid w:val="004B52D8"/>
    <w:rsid w:val="004B616D"/>
    <w:rsid w:val="004C2CC1"/>
    <w:rsid w:val="004C3450"/>
    <w:rsid w:val="004C6E49"/>
    <w:rsid w:val="004C700E"/>
    <w:rsid w:val="004D0127"/>
    <w:rsid w:val="004D04C8"/>
    <w:rsid w:val="004D149A"/>
    <w:rsid w:val="004D26B6"/>
    <w:rsid w:val="004E4D5C"/>
    <w:rsid w:val="004E57C1"/>
    <w:rsid w:val="004F111B"/>
    <w:rsid w:val="004F606E"/>
    <w:rsid w:val="004F76EE"/>
    <w:rsid w:val="00500436"/>
    <w:rsid w:val="00504BAC"/>
    <w:rsid w:val="00510699"/>
    <w:rsid w:val="0051135F"/>
    <w:rsid w:val="0051523B"/>
    <w:rsid w:val="0051710D"/>
    <w:rsid w:val="0052207A"/>
    <w:rsid w:val="00525C63"/>
    <w:rsid w:val="00527BCB"/>
    <w:rsid w:val="00534C57"/>
    <w:rsid w:val="00543485"/>
    <w:rsid w:val="00543BD3"/>
    <w:rsid w:val="0054477C"/>
    <w:rsid w:val="00550AA7"/>
    <w:rsid w:val="00562459"/>
    <w:rsid w:val="00563942"/>
    <w:rsid w:val="00564853"/>
    <w:rsid w:val="0057545C"/>
    <w:rsid w:val="005807DA"/>
    <w:rsid w:val="00582C86"/>
    <w:rsid w:val="00592CCE"/>
    <w:rsid w:val="0059450A"/>
    <w:rsid w:val="00596F55"/>
    <w:rsid w:val="005A59A4"/>
    <w:rsid w:val="005A6B1D"/>
    <w:rsid w:val="005C3E9F"/>
    <w:rsid w:val="005C4617"/>
    <w:rsid w:val="005C5DBD"/>
    <w:rsid w:val="005C7DEB"/>
    <w:rsid w:val="005D1269"/>
    <w:rsid w:val="005D696F"/>
    <w:rsid w:val="005D6CE0"/>
    <w:rsid w:val="005E601F"/>
    <w:rsid w:val="005E6540"/>
    <w:rsid w:val="005F0F85"/>
    <w:rsid w:val="005F1D3F"/>
    <w:rsid w:val="005F22AC"/>
    <w:rsid w:val="005F5566"/>
    <w:rsid w:val="00601A7A"/>
    <w:rsid w:val="00602C40"/>
    <w:rsid w:val="0060636D"/>
    <w:rsid w:val="00627CC9"/>
    <w:rsid w:val="0063762C"/>
    <w:rsid w:val="00645141"/>
    <w:rsid w:val="00650AA2"/>
    <w:rsid w:val="00651F12"/>
    <w:rsid w:val="00655E15"/>
    <w:rsid w:val="0065667E"/>
    <w:rsid w:val="00657580"/>
    <w:rsid w:val="006645BB"/>
    <w:rsid w:val="0066771D"/>
    <w:rsid w:val="006714CA"/>
    <w:rsid w:val="0067455D"/>
    <w:rsid w:val="0067678C"/>
    <w:rsid w:val="006835F2"/>
    <w:rsid w:val="00691084"/>
    <w:rsid w:val="006912BB"/>
    <w:rsid w:val="00695F73"/>
    <w:rsid w:val="00696BCB"/>
    <w:rsid w:val="00697DB8"/>
    <w:rsid w:val="006B06F8"/>
    <w:rsid w:val="006B5844"/>
    <w:rsid w:val="006C3E67"/>
    <w:rsid w:val="006C6AAA"/>
    <w:rsid w:val="006D1062"/>
    <w:rsid w:val="006D561F"/>
    <w:rsid w:val="006D6DE2"/>
    <w:rsid w:val="006E21F2"/>
    <w:rsid w:val="006E66EB"/>
    <w:rsid w:val="006F1CE4"/>
    <w:rsid w:val="006F25FB"/>
    <w:rsid w:val="006F2A48"/>
    <w:rsid w:val="006F6BE4"/>
    <w:rsid w:val="00704FB4"/>
    <w:rsid w:val="0070766C"/>
    <w:rsid w:val="00711C68"/>
    <w:rsid w:val="00714181"/>
    <w:rsid w:val="00715B77"/>
    <w:rsid w:val="0072362D"/>
    <w:rsid w:val="007237BA"/>
    <w:rsid w:val="0073421D"/>
    <w:rsid w:val="0073422D"/>
    <w:rsid w:val="00734278"/>
    <w:rsid w:val="00735D00"/>
    <w:rsid w:val="00740FB7"/>
    <w:rsid w:val="00743AA8"/>
    <w:rsid w:val="007522AC"/>
    <w:rsid w:val="007546FA"/>
    <w:rsid w:val="00771157"/>
    <w:rsid w:val="00782147"/>
    <w:rsid w:val="00791A5D"/>
    <w:rsid w:val="007934D9"/>
    <w:rsid w:val="0079524A"/>
    <w:rsid w:val="00795FC8"/>
    <w:rsid w:val="00797200"/>
    <w:rsid w:val="00797E61"/>
    <w:rsid w:val="007A4596"/>
    <w:rsid w:val="007A6D71"/>
    <w:rsid w:val="007B1A56"/>
    <w:rsid w:val="007B57DD"/>
    <w:rsid w:val="007B7FA3"/>
    <w:rsid w:val="007C44B7"/>
    <w:rsid w:val="007C4BDB"/>
    <w:rsid w:val="007C7777"/>
    <w:rsid w:val="007D4816"/>
    <w:rsid w:val="007D5033"/>
    <w:rsid w:val="007E3B7D"/>
    <w:rsid w:val="007F0C33"/>
    <w:rsid w:val="007F479D"/>
    <w:rsid w:val="007F655A"/>
    <w:rsid w:val="0080086D"/>
    <w:rsid w:val="008020BC"/>
    <w:rsid w:val="008075EB"/>
    <w:rsid w:val="0081365F"/>
    <w:rsid w:val="008166B3"/>
    <w:rsid w:val="008201E3"/>
    <w:rsid w:val="0082255C"/>
    <w:rsid w:val="0083111F"/>
    <w:rsid w:val="0083609B"/>
    <w:rsid w:val="00841B39"/>
    <w:rsid w:val="00843CE0"/>
    <w:rsid w:val="008517FE"/>
    <w:rsid w:val="00860618"/>
    <w:rsid w:val="00862F3C"/>
    <w:rsid w:val="0086548C"/>
    <w:rsid w:val="00866588"/>
    <w:rsid w:val="00866761"/>
    <w:rsid w:val="00873FC3"/>
    <w:rsid w:val="00896C78"/>
    <w:rsid w:val="008A4E72"/>
    <w:rsid w:val="008A5577"/>
    <w:rsid w:val="008A6327"/>
    <w:rsid w:val="008A77B0"/>
    <w:rsid w:val="008B32F0"/>
    <w:rsid w:val="008B3F0A"/>
    <w:rsid w:val="008D0572"/>
    <w:rsid w:val="008D285B"/>
    <w:rsid w:val="008D32E3"/>
    <w:rsid w:val="008D4919"/>
    <w:rsid w:val="008D6828"/>
    <w:rsid w:val="008D7018"/>
    <w:rsid w:val="008E65F4"/>
    <w:rsid w:val="008F5304"/>
    <w:rsid w:val="008F7E83"/>
    <w:rsid w:val="00903ADC"/>
    <w:rsid w:val="00910552"/>
    <w:rsid w:val="00912C2E"/>
    <w:rsid w:val="00922457"/>
    <w:rsid w:val="00922E52"/>
    <w:rsid w:val="00952B6C"/>
    <w:rsid w:val="00955AF0"/>
    <w:rsid w:val="00956676"/>
    <w:rsid w:val="0095745E"/>
    <w:rsid w:val="00966CA3"/>
    <w:rsid w:val="00967CBD"/>
    <w:rsid w:val="00972F88"/>
    <w:rsid w:val="00980F42"/>
    <w:rsid w:val="00991619"/>
    <w:rsid w:val="009918D5"/>
    <w:rsid w:val="00993A34"/>
    <w:rsid w:val="009942A6"/>
    <w:rsid w:val="009A2E47"/>
    <w:rsid w:val="009A4B73"/>
    <w:rsid w:val="009B3952"/>
    <w:rsid w:val="009B5DA9"/>
    <w:rsid w:val="009C4700"/>
    <w:rsid w:val="009C4ACA"/>
    <w:rsid w:val="009C4DAE"/>
    <w:rsid w:val="009C4F14"/>
    <w:rsid w:val="009C745D"/>
    <w:rsid w:val="009D01E8"/>
    <w:rsid w:val="009D0655"/>
    <w:rsid w:val="009D2777"/>
    <w:rsid w:val="009D6510"/>
    <w:rsid w:val="009E03FE"/>
    <w:rsid w:val="009E415E"/>
    <w:rsid w:val="009F412C"/>
    <w:rsid w:val="009F7F60"/>
    <w:rsid w:val="00A026A6"/>
    <w:rsid w:val="00A05623"/>
    <w:rsid w:val="00A056DB"/>
    <w:rsid w:val="00A079D9"/>
    <w:rsid w:val="00A10FBE"/>
    <w:rsid w:val="00A1293F"/>
    <w:rsid w:val="00A14DBE"/>
    <w:rsid w:val="00A21848"/>
    <w:rsid w:val="00A232B2"/>
    <w:rsid w:val="00A3370A"/>
    <w:rsid w:val="00A40DD6"/>
    <w:rsid w:val="00A41A22"/>
    <w:rsid w:val="00A42E5E"/>
    <w:rsid w:val="00A5504D"/>
    <w:rsid w:val="00A5612B"/>
    <w:rsid w:val="00A565BB"/>
    <w:rsid w:val="00A623D7"/>
    <w:rsid w:val="00A62FCD"/>
    <w:rsid w:val="00A65775"/>
    <w:rsid w:val="00A67176"/>
    <w:rsid w:val="00A72D2A"/>
    <w:rsid w:val="00A73B21"/>
    <w:rsid w:val="00A73C94"/>
    <w:rsid w:val="00A74001"/>
    <w:rsid w:val="00A83480"/>
    <w:rsid w:val="00A90524"/>
    <w:rsid w:val="00A94DED"/>
    <w:rsid w:val="00AA15B8"/>
    <w:rsid w:val="00AA6763"/>
    <w:rsid w:val="00AA6CA3"/>
    <w:rsid w:val="00AB7E52"/>
    <w:rsid w:val="00AC42C0"/>
    <w:rsid w:val="00AC5D77"/>
    <w:rsid w:val="00AC722E"/>
    <w:rsid w:val="00AD1E71"/>
    <w:rsid w:val="00AD2974"/>
    <w:rsid w:val="00AD7309"/>
    <w:rsid w:val="00AE5727"/>
    <w:rsid w:val="00AE5C7E"/>
    <w:rsid w:val="00AF7C82"/>
    <w:rsid w:val="00B00305"/>
    <w:rsid w:val="00B01D07"/>
    <w:rsid w:val="00B053E5"/>
    <w:rsid w:val="00B057CE"/>
    <w:rsid w:val="00B059FD"/>
    <w:rsid w:val="00B14A11"/>
    <w:rsid w:val="00B178F0"/>
    <w:rsid w:val="00B21913"/>
    <w:rsid w:val="00B300B1"/>
    <w:rsid w:val="00B35E51"/>
    <w:rsid w:val="00B36290"/>
    <w:rsid w:val="00B36C12"/>
    <w:rsid w:val="00B37BB5"/>
    <w:rsid w:val="00B42526"/>
    <w:rsid w:val="00B44294"/>
    <w:rsid w:val="00B449AA"/>
    <w:rsid w:val="00B47F74"/>
    <w:rsid w:val="00B5073E"/>
    <w:rsid w:val="00B51059"/>
    <w:rsid w:val="00B524F4"/>
    <w:rsid w:val="00B54AC6"/>
    <w:rsid w:val="00B61AEE"/>
    <w:rsid w:val="00B62FD8"/>
    <w:rsid w:val="00B63F2E"/>
    <w:rsid w:val="00B64B0C"/>
    <w:rsid w:val="00B801AB"/>
    <w:rsid w:val="00B838B0"/>
    <w:rsid w:val="00B8743F"/>
    <w:rsid w:val="00B91411"/>
    <w:rsid w:val="00B91C82"/>
    <w:rsid w:val="00B9339C"/>
    <w:rsid w:val="00BA0DB4"/>
    <w:rsid w:val="00BA7CD2"/>
    <w:rsid w:val="00BA7D0E"/>
    <w:rsid w:val="00BB0CD4"/>
    <w:rsid w:val="00BB0F9E"/>
    <w:rsid w:val="00BB1048"/>
    <w:rsid w:val="00BB2848"/>
    <w:rsid w:val="00BB53DA"/>
    <w:rsid w:val="00BD07B9"/>
    <w:rsid w:val="00BD571C"/>
    <w:rsid w:val="00BD5D31"/>
    <w:rsid w:val="00BE371D"/>
    <w:rsid w:val="00BE3ECB"/>
    <w:rsid w:val="00BE6A23"/>
    <w:rsid w:val="00BF6B28"/>
    <w:rsid w:val="00BF7AF0"/>
    <w:rsid w:val="00C06938"/>
    <w:rsid w:val="00C10057"/>
    <w:rsid w:val="00C10C90"/>
    <w:rsid w:val="00C15BDF"/>
    <w:rsid w:val="00C15FC0"/>
    <w:rsid w:val="00C23C7C"/>
    <w:rsid w:val="00C242D1"/>
    <w:rsid w:val="00C36E9A"/>
    <w:rsid w:val="00C40530"/>
    <w:rsid w:val="00C508B5"/>
    <w:rsid w:val="00C522FB"/>
    <w:rsid w:val="00C52543"/>
    <w:rsid w:val="00C53342"/>
    <w:rsid w:val="00C572D9"/>
    <w:rsid w:val="00C6013E"/>
    <w:rsid w:val="00C61E9F"/>
    <w:rsid w:val="00C6287C"/>
    <w:rsid w:val="00C62C19"/>
    <w:rsid w:val="00C65B2E"/>
    <w:rsid w:val="00C67D0D"/>
    <w:rsid w:val="00C71E4C"/>
    <w:rsid w:val="00C75042"/>
    <w:rsid w:val="00C86230"/>
    <w:rsid w:val="00C90362"/>
    <w:rsid w:val="00C9652F"/>
    <w:rsid w:val="00CA5AF6"/>
    <w:rsid w:val="00CA5B22"/>
    <w:rsid w:val="00CB13DE"/>
    <w:rsid w:val="00CB336F"/>
    <w:rsid w:val="00CB6672"/>
    <w:rsid w:val="00CC3EAD"/>
    <w:rsid w:val="00CC5A5E"/>
    <w:rsid w:val="00CD580F"/>
    <w:rsid w:val="00CE2919"/>
    <w:rsid w:val="00CE32EF"/>
    <w:rsid w:val="00CF0688"/>
    <w:rsid w:val="00CF609C"/>
    <w:rsid w:val="00D014D4"/>
    <w:rsid w:val="00D01C8E"/>
    <w:rsid w:val="00D02FED"/>
    <w:rsid w:val="00D12B27"/>
    <w:rsid w:val="00D12F5C"/>
    <w:rsid w:val="00D1386A"/>
    <w:rsid w:val="00D13883"/>
    <w:rsid w:val="00D15D14"/>
    <w:rsid w:val="00D163FF"/>
    <w:rsid w:val="00D17725"/>
    <w:rsid w:val="00D20992"/>
    <w:rsid w:val="00D24EF7"/>
    <w:rsid w:val="00D25A87"/>
    <w:rsid w:val="00D25E01"/>
    <w:rsid w:val="00D263EF"/>
    <w:rsid w:val="00D34AAF"/>
    <w:rsid w:val="00D34E43"/>
    <w:rsid w:val="00D47039"/>
    <w:rsid w:val="00D4797D"/>
    <w:rsid w:val="00D5173F"/>
    <w:rsid w:val="00D52322"/>
    <w:rsid w:val="00D52360"/>
    <w:rsid w:val="00D570B6"/>
    <w:rsid w:val="00D57FF5"/>
    <w:rsid w:val="00D61838"/>
    <w:rsid w:val="00D6400B"/>
    <w:rsid w:val="00D7202F"/>
    <w:rsid w:val="00D741D2"/>
    <w:rsid w:val="00D84467"/>
    <w:rsid w:val="00D8656A"/>
    <w:rsid w:val="00D878E7"/>
    <w:rsid w:val="00D92B3A"/>
    <w:rsid w:val="00D946BB"/>
    <w:rsid w:val="00DC5AC2"/>
    <w:rsid w:val="00DC727E"/>
    <w:rsid w:val="00DD5559"/>
    <w:rsid w:val="00DD77C1"/>
    <w:rsid w:val="00DE27C0"/>
    <w:rsid w:val="00DE3F86"/>
    <w:rsid w:val="00DF55B7"/>
    <w:rsid w:val="00E020D0"/>
    <w:rsid w:val="00E07E93"/>
    <w:rsid w:val="00E154D5"/>
    <w:rsid w:val="00E20BA2"/>
    <w:rsid w:val="00E23997"/>
    <w:rsid w:val="00E23AC5"/>
    <w:rsid w:val="00E25745"/>
    <w:rsid w:val="00E45BB3"/>
    <w:rsid w:val="00E500A2"/>
    <w:rsid w:val="00E531C9"/>
    <w:rsid w:val="00E53E1C"/>
    <w:rsid w:val="00E679AC"/>
    <w:rsid w:val="00E73695"/>
    <w:rsid w:val="00E81B94"/>
    <w:rsid w:val="00E87286"/>
    <w:rsid w:val="00E91CDD"/>
    <w:rsid w:val="00E9273E"/>
    <w:rsid w:val="00EA05A1"/>
    <w:rsid w:val="00EA3CF1"/>
    <w:rsid w:val="00EA76DB"/>
    <w:rsid w:val="00EB21CA"/>
    <w:rsid w:val="00EB2BAC"/>
    <w:rsid w:val="00EB6251"/>
    <w:rsid w:val="00EB7B3E"/>
    <w:rsid w:val="00EB7FFE"/>
    <w:rsid w:val="00EC1150"/>
    <w:rsid w:val="00EC1F54"/>
    <w:rsid w:val="00EC5F2A"/>
    <w:rsid w:val="00EC7CD0"/>
    <w:rsid w:val="00ED455F"/>
    <w:rsid w:val="00ED6667"/>
    <w:rsid w:val="00EE2EEA"/>
    <w:rsid w:val="00EE4104"/>
    <w:rsid w:val="00EE4A7A"/>
    <w:rsid w:val="00EE75CC"/>
    <w:rsid w:val="00EF754E"/>
    <w:rsid w:val="00F00A16"/>
    <w:rsid w:val="00F02ED7"/>
    <w:rsid w:val="00F10E94"/>
    <w:rsid w:val="00F1530A"/>
    <w:rsid w:val="00F234EB"/>
    <w:rsid w:val="00F2364D"/>
    <w:rsid w:val="00F2799C"/>
    <w:rsid w:val="00F307F0"/>
    <w:rsid w:val="00F33DC2"/>
    <w:rsid w:val="00F358BF"/>
    <w:rsid w:val="00F362C0"/>
    <w:rsid w:val="00F40AD5"/>
    <w:rsid w:val="00F410ED"/>
    <w:rsid w:val="00F42635"/>
    <w:rsid w:val="00F43599"/>
    <w:rsid w:val="00F43C5A"/>
    <w:rsid w:val="00F55525"/>
    <w:rsid w:val="00F564C8"/>
    <w:rsid w:val="00F634A8"/>
    <w:rsid w:val="00F63D59"/>
    <w:rsid w:val="00F67CE6"/>
    <w:rsid w:val="00F72D63"/>
    <w:rsid w:val="00F752E2"/>
    <w:rsid w:val="00F77035"/>
    <w:rsid w:val="00F77205"/>
    <w:rsid w:val="00F847BB"/>
    <w:rsid w:val="00F91BD3"/>
    <w:rsid w:val="00F95736"/>
    <w:rsid w:val="00FA33FF"/>
    <w:rsid w:val="00FB14D1"/>
    <w:rsid w:val="00FB3A39"/>
    <w:rsid w:val="00FC37A2"/>
    <w:rsid w:val="00FD5045"/>
    <w:rsid w:val="00FD5778"/>
    <w:rsid w:val="00FD58B9"/>
    <w:rsid w:val="00FE7903"/>
    <w:rsid w:val="00FF084C"/>
    <w:rsid w:val="00FF1FAF"/>
    <w:rsid w:val="00FF38D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6C08815D-4323-4BAB-B21F-2254A08F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41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410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77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46450A"/>
    <w:rPr>
      <w:rFonts w:ascii="Courier New" w:hAnsi="Courier New" w:cs="Courier New"/>
      <w:sz w:val="20"/>
      <w:szCs w:val="20"/>
    </w:rPr>
  </w:style>
  <w:style w:type="paragraph" w:customStyle="1" w:styleId="ArtikelnrbaksidanTNRPSRoman7">
    <w:name w:val="Artikelnr baksidan TNR PS Roman 7"/>
    <w:basedOn w:val="Normal"/>
    <w:rsid w:val="008B32F0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TimesNewRomanPS" w:hAnsi="TimesNewRomanPS" w:cs="TimesNewRomanPS"/>
      <w:color w:val="000000"/>
      <w:sz w:val="14"/>
      <w:szCs w:val="14"/>
      <w:lang w:val="sv-SE"/>
    </w:rPr>
  </w:style>
  <w:style w:type="character" w:styleId="Hyperlink">
    <w:name w:val="Hyperlink"/>
    <w:rsid w:val="008B32F0"/>
    <w:rPr>
      <w:color w:val="0000FF"/>
      <w:u w:val="single"/>
    </w:rPr>
  </w:style>
  <w:style w:type="paragraph" w:customStyle="1" w:styleId="Default">
    <w:name w:val="Default"/>
    <w:rsid w:val="003D3B43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erChar">
    <w:name w:val="Header Char"/>
    <w:link w:val="Header"/>
    <w:rsid w:val="00EB21C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6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TC\Instruktioner\595-543-E%20Rig%20facts%20fill-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BB59-F383-4680-B276-98FD5EDB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595-543-E Rig facts fill-in.dotx</Template>
  <TotalTime>8</TotalTime>
  <Pages>3</Pages>
  <Words>840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Multihull Correct information – Correct rig</vt:lpstr>
      <vt:lpstr>Korrekt underlag – Rätt rigg</vt:lpstr>
    </vt:vector>
  </TitlesOfParts>
  <Company>SMAB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Multihull Correct information – Correct rig</dc:title>
  <dc:creator>rigcalc</dc:creator>
  <cp:lastModifiedBy>Pontus Ericsson</cp:lastModifiedBy>
  <cp:revision>6</cp:revision>
  <cp:lastPrinted>2014-04-29T08:16:00Z</cp:lastPrinted>
  <dcterms:created xsi:type="dcterms:W3CDTF">2014-04-28T12:23:00Z</dcterms:created>
  <dcterms:modified xsi:type="dcterms:W3CDTF">2014-04-29T08:18:00Z</dcterms:modified>
</cp:coreProperties>
</file>